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127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  <w:gridCol w:w="2551"/>
        <w:gridCol w:w="2410"/>
      </w:tblGrid>
      <w:tr w:rsidR="0001180E" w:rsidRPr="00206434" w:rsidTr="008D2E54">
        <w:trPr>
          <w:trHeight w:val="694"/>
        </w:trPr>
        <w:tc>
          <w:tcPr>
            <w:tcW w:w="2518" w:type="dxa"/>
            <w:shd w:val="clear" w:color="auto" w:fill="FFC000"/>
          </w:tcPr>
          <w:p w:rsidR="0001180E" w:rsidRPr="00206434" w:rsidRDefault="002C3460" w:rsidP="001C3AC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  <w:r w:rsidR="00DE3A55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 w:rsidR="001C3ACC">
              <w:rPr>
                <w:rFonts w:ascii="Century Gothic" w:hAnsi="Century Gothic"/>
                <w:b/>
                <w:sz w:val="28"/>
                <w:szCs w:val="28"/>
              </w:rPr>
              <w:t>prosinec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pondělí</w:t>
            </w:r>
          </w:p>
        </w:tc>
        <w:tc>
          <w:tcPr>
            <w:tcW w:w="2835" w:type="dxa"/>
            <w:shd w:val="clear" w:color="auto" w:fill="FFC000"/>
          </w:tcPr>
          <w:p w:rsidR="0001180E" w:rsidRPr="00206434" w:rsidRDefault="002C3460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leden</w:t>
            </w:r>
          </w:p>
          <w:p w:rsidR="0001180E" w:rsidRPr="00206434" w:rsidRDefault="0001180E" w:rsidP="00E57B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úterý</w:t>
            </w:r>
          </w:p>
        </w:tc>
        <w:tc>
          <w:tcPr>
            <w:tcW w:w="2693" w:type="dxa"/>
            <w:shd w:val="clear" w:color="auto" w:fill="FFC000"/>
          </w:tcPr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C3460">
              <w:rPr>
                <w:rFonts w:ascii="Century Gothic" w:hAnsi="Century Gothic"/>
                <w:b/>
                <w:sz w:val="28"/>
                <w:szCs w:val="28"/>
              </w:rPr>
              <w:t xml:space="preserve"> leden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středa</w:t>
            </w:r>
          </w:p>
        </w:tc>
        <w:tc>
          <w:tcPr>
            <w:tcW w:w="2694" w:type="dxa"/>
            <w:shd w:val="clear" w:color="auto" w:fill="FFC000"/>
          </w:tcPr>
          <w:p w:rsidR="0001180E" w:rsidRPr="00206434" w:rsidRDefault="002C3460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leden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čtvrtek</w:t>
            </w:r>
          </w:p>
        </w:tc>
        <w:tc>
          <w:tcPr>
            <w:tcW w:w="2551" w:type="dxa"/>
            <w:shd w:val="clear" w:color="auto" w:fill="FFC000"/>
          </w:tcPr>
          <w:p w:rsidR="0001180E" w:rsidRDefault="002C3460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1C3ACC">
              <w:rPr>
                <w:rFonts w:ascii="Century Gothic" w:hAnsi="Century Gothic"/>
                <w:b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leden</w:t>
            </w: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pátek</w:t>
            </w:r>
          </w:p>
        </w:tc>
        <w:tc>
          <w:tcPr>
            <w:tcW w:w="2410" w:type="dxa"/>
            <w:shd w:val="clear" w:color="auto" w:fill="FFC000"/>
          </w:tcPr>
          <w:p w:rsidR="00E57BA9" w:rsidRDefault="002C3460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1C3ACC">
              <w:rPr>
                <w:rFonts w:ascii="Century Gothic" w:hAnsi="Century Gothic"/>
                <w:b/>
                <w:sz w:val="28"/>
                <w:szCs w:val="28"/>
              </w:rPr>
              <w:t xml:space="preserve">. a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="00E57BA9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leden</w:t>
            </w:r>
          </w:p>
          <w:p w:rsidR="0001180E" w:rsidRPr="00206434" w:rsidRDefault="008D2E54" w:rsidP="008D2E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>sobota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,</w:t>
            </w:r>
            <w:r w:rsidR="0001180E">
              <w:rPr>
                <w:rFonts w:ascii="Century Gothic" w:hAnsi="Century Gothic"/>
                <w:b/>
                <w:sz w:val="28"/>
                <w:szCs w:val="28"/>
              </w:rPr>
              <w:t xml:space="preserve"> neděle</w:t>
            </w:r>
          </w:p>
        </w:tc>
      </w:tr>
      <w:tr w:rsidR="0001180E" w:rsidRPr="00206434" w:rsidTr="0001180E">
        <w:trPr>
          <w:trHeight w:val="4187"/>
        </w:trPr>
        <w:tc>
          <w:tcPr>
            <w:tcW w:w="2518" w:type="dxa"/>
          </w:tcPr>
          <w:p w:rsidR="002C3460" w:rsidRDefault="002C3460" w:rsidP="002C346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42208" behindDoc="0" locked="0" layoutInCell="1" allowOverlap="1" wp14:anchorId="481993BB" wp14:editId="1845430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46990</wp:posOffset>
                  </wp:positionV>
                  <wp:extent cx="1343025" cy="1152525"/>
                  <wp:effectExtent l="0" t="0" r="9525" b="9525"/>
                  <wp:wrapSquare wrapText="bothSides"/>
                  <wp:docPr id="20" name="Obrázek 20" descr="VÃ½sledek obrÃ¡zku pro vaÅe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vaÅe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216" w:rsidRPr="00206434" w:rsidRDefault="002C3460" w:rsidP="007952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9:30 </w:t>
            </w:r>
            <w:r w:rsidR="00F75867">
              <w:rPr>
                <w:rFonts w:ascii="Century Gothic" w:hAnsi="Century Gothic"/>
                <w:b/>
                <w:sz w:val="28"/>
                <w:szCs w:val="28"/>
              </w:rPr>
              <w:t xml:space="preserve">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11:30</w:t>
            </w:r>
          </w:p>
          <w:p w:rsidR="00F75867" w:rsidRDefault="00F75867" w:rsidP="001C3AC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1C3ACC" w:rsidRDefault="002C3460" w:rsidP="001C3AC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Vaření</w:t>
            </w:r>
          </w:p>
          <w:p w:rsidR="0001180E" w:rsidRDefault="002C3460" w:rsidP="00E57BA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Terapeutická kuchyň</w:t>
            </w:r>
          </w:p>
          <w:p w:rsidR="002C3460" w:rsidRPr="00206434" w:rsidRDefault="002C3460" w:rsidP="00E57BA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2. patro</w:t>
            </w:r>
          </w:p>
        </w:tc>
        <w:tc>
          <w:tcPr>
            <w:tcW w:w="2835" w:type="dxa"/>
          </w:tcPr>
          <w:p w:rsidR="0001180E" w:rsidRPr="00206434" w:rsidRDefault="002C3460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04975" cy="2228850"/>
                  <wp:effectExtent l="0" t="0" r="9525" b="0"/>
                  <wp:docPr id="9" name="Obrázek 9" descr="Bildergebnis fÃ¼r stÃ¡tnÃ­ svÃ¡tek novÃ½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Ã¼r stÃ¡tnÃ­ svÃ¡tek novÃ½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80E" w:rsidRPr="00206434" w:rsidRDefault="002C3460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Státní svátek</w:t>
            </w:r>
          </w:p>
        </w:tc>
        <w:tc>
          <w:tcPr>
            <w:tcW w:w="2693" w:type="dxa"/>
          </w:tcPr>
          <w:p w:rsidR="008A01E5" w:rsidRDefault="008A01E5" w:rsidP="0001180E">
            <w:pPr>
              <w:jc w:val="center"/>
              <w:rPr>
                <w:noProof/>
                <w:lang w:eastAsia="cs-CZ"/>
              </w:rPr>
            </w:pPr>
          </w:p>
          <w:p w:rsidR="0001180E" w:rsidRPr="00206434" w:rsidRDefault="00A11391" w:rsidP="005D66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31968" behindDoc="0" locked="0" layoutInCell="1" allowOverlap="1" wp14:anchorId="4E12F2AA" wp14:editId="47F437E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46990</wp:posOffset>
                  </wp:positionV>
                  <wp:extent cx="1428750" cy="9810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E72">
              <w:rPr>
                <w:rFonts w:ascii="Century Gothic" w:hAnsi="Century Gothic"/>
                <w:b/>
                <w:sz w:val="28"/>
                <w:szCs w:val="28"/>
              </w:rPr>
              <w:t>9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:00 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10:00</w:t>
            </w:r>
          </w:p>
          <w:p w:rsidR="0001180E" w:rsidRDefault="00973926" w:rsidP="00D9320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Zdravotní cvičení</w:t>
            </w:r>
          </w:p>
          <w:p w:rsidR="0001180E" w:rsidRDefault="0001180E" w:rsidP="00D93209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  <w:p w:rsidR="00F75867" w:rsidRDefault="00F75867" w:rsidP="00F75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10:00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F75867" w:rsidRPr="00206434" w:rsidRDefault="00F75867" w:rsidP="00D932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Angličtina v klubu seniorů</w:t>
            </w:r>
          </w:p>
        </w:tc>
        <w:tc>
          <w:tcPr>
            <w:tcW w:w="2694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46175" w:rsidRDefault="00546175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ABD0F71" wp14:editId="52064BB3">
                  <wp:extent cx="1438275" cy="1047750"/>
                  <wp:effectExtent l="0" t="0" r="9525" b="0"/>
                  <wp:docPr id="1" name="obrázek 4" descr="VÃ½sledek obrÃ¡zku pro joga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joga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75" w:rsidRDefault="00546175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9:00 – 10:00</w:t>
            </w:r>
          </w:p>
          <w:p w:rsidR="00EE7F03" w:rsidRDefault="00EE7F03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A0580" w:rsidRDefault="00546175" w:rsidP="00FA058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Jóga s Věrou</w:t>
            </w:r>
          </w:p>
          <w:p w:rsidR="005D663C" w:rsidRDefault="005D663C" w:rsidP="008A2BF2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01180E" w:rsidP="008A2B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1391" w:rsidRDefault="004774A7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50400" behindDoc="0" locked="0" layoutInCell="1" allowOverlap="1" wp14:anchorId="5215EC0C" wp14:editId="2E0D5FF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635</wp:posOffset>
                  </wp:positionV>
                  <wp:extent cx="1500505" cy="1047750"/>
                  <wp:effectExtent l="0" t="0" r="4445" b="0"/>
                  <wp:wrapSquare wrapText="bothSides"/>
                  <wp:docPr id="4" name="obrázek 1" descr="Výsledek obrázku pro vycházka senioři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cházka senioři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1391" w:rsidRPr="00206434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9:00 – 10:00</w:t>
            </w:r>
          </w:p>
          <w:p w:rsidR="00A11391" w:rsidRPr="00206434" w:rsidRDefault="00A11391" w:rsidP="00A113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Skupinové cvičení</w:t>
            </w:r>
          </w:p>
          <w:p w:rsidR="0001180E" w:rsidRPr="00206434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410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734373" w:rsidRDefault="00DE3A55" w:rsidP="000118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  <w:r w:rsidR="00734373" w:rsidRPr="00734373">
              <w:rPr>
                <w:rFonts w:ascii="Century Gothic" w:hAnsi="Century Gothic"/>
                <w:b/>
                <w:sz w:val="40"/>
                <w:szCs w:val="40"/>
              </w:rPr>
              <w:t>obota</w:t>
            </w:r>
            <w:r w:rsidR="0001180E" w:rsidRPr="00734373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01180E" w:rsidRPr="00206434" w:rsidTr="008D2E54">
        <w:trPr>
          <w:trHeight w:val="5199"/>
        </w:trPr>
        <w:tc>
          <w:tcPr>
            <w:tcW w:w="2518" w:type="dxa"/>
          </w:tcPr>
          <w:p w:rsidR="002C3460" w:rsidRPr="002C3460" w:rsidRDefault="002C3460" w:rsidP="002C3460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44256" behindDoc="0" locked="0" layoutInCell="1" allowOverlap="1" wp14:anchorId="518995C4" wp14:editId="2643671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97155</wp:posOffset>
                  </wp:positionV>
                  <wp:extent cx="1447800" cy="1466850"/>
                  <wp:effectExtent l="0" t="0" r="0" b="0"/>
                  <wp:wrapSquare wrapText="bothSides"/>
                  <wp:docPr id="5" name="Obrázek 5" descr="VÃ½sledek obrÃ¡zku pro vaÅe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vaÅe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8"/>
                <w:szCs w:val="28"/>
              </w:rPr>
              <w:t>9:30 – 11:30</w:t>
            </w:r>
          </w:p>
          <w:p w:rsidR="002C3460" w:rsidRDefault="002C3460" w:rsidP="002C34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C3460" w:rsidRDefault="002C3460" w:rsidP="002C34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Vaření</w:t>
            </w:r>
          </w:p>
          <w:p w:rsidR="002C3460" w:rsidRDefault="002C3460" w:rsidP="002C3460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Terapeutická kuchyň</w:t>
            </w:r>
          </w:p>
          <w:p w:rsidR="0001180E" w:rsidRPr="00206434" w:rsidRDefault="002C3460" w:rsidP="002C3460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2. patro</w:t>
            </w:r>
          </w:p>
        </w:tc>
        <w:tc>
          <w:tcPr>
            <w:tcW w:w="2835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A2BF2" w:rsidRDefault="002C3460" w:rsidP="0001180E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04975" cy="1971675"/>
                  <wp:effectExtent l="0" t="0" r="9525" b="9525"/>
                  <wp:docPr id="13" name="Obrázek 13" descr="Bildergebnis fÃ¼r stÃ¡tnÃ­ svÃ¡tek novÃ½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Ã¼r stÃ¡tnÃ­ svÃ¡tek novÃ½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BA1" w:rsidRDefault="006B4BA1" w:rsidP="008A2B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C3460" w:rsidRDefault="002C3460" w:rsidP="00EE7F0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 w:rsidRPr="002C3460">
              <w:rPr>
                <w:rFonts w:ascii="Century Gothic" w:hAnsi="Century Gothic"/>
                <w:sz w:val="28"/>
                <w:szCs w:val="28"/>
              </w:rPr>
              <w:t>Státní svátek</w:t>
            </w:r>
          </w:p>
        </w:tc>
        <w:tc>
          <w:tcPr>
            <w:tcW w:w="2693" w:type="dxa"/>
          </w:tcPr>
          <w:p w:rsid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74A7" w:rsidRDefault="004774A7" w:rsidP="004774A7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4D4F423" wp14:editId="38A6CC37">
                  <wp:extent cx="1359838" cy="105727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1" cy="1077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4A7" w:rsidRDefault="004774A7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11:3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DE3A55" w:rsidRDefault="004774A7" w:rsidP="00075F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Procházka do okolí domova</w:t>
            </w:r>
          </w:p>
          <w:p w:rsidR="00075FE3" w:rsidRDefault="00075FE3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75FE3" w:rsidRPr="00075FE3" w:rsidRDefault="00075FE3" w:rsidP="00075F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75FE3">
              <w:rPr>
                <w:rFonts w:ascii="Century Gothic" w:hAnsi="Century Gothic"/>
                <w:b/>
                <w:sz w:val="28"/>
                <w:szCs w:val="28"/>
              </w:rPr>
              <w:t>13:30 – 14:30</w:t>
            </w:r>
          </w:p>
          <w:p w:rsidR="00075FE3" w:rsidRPr="004774A7" w:rsidRDefault="00075FE3" w:rsidP="00075F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774A7">
              <w:rPr>
                <w:rFonts w:ascii="Century Gothic" w:hAnsi="Century Gothic"/>
                <w:sz w:val="28"/>
                <w:szCs w:val="28"/>
              </w:rPr>
              <w:t>Duchovní setkání</w:t>
            </w:r>
          </w:p>
          <w:p w:rsidR="00075FE3" w:rsidRDefault="00075FE3" w:rsidP="00075FE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Duchovní </w:t>
            </w: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místnost</w:t>
            </w:r>
            <w:r>
              <w:rPr>
                <w:rFonts w:ascii="Century Gothic" w:hAnsi="Century Gothic"/>
                <w:color w:val="00B0F0"/>
                <w:sz w:val="28"/>
                <w:szCs w:val="28"/>
              </w:rPr>
              <w:t xml:space="preserve"> 2. Patro</w:t>
            </w:r>
          </w:p>
          <w:p w:rsidR="00075FE3" w:rsidRPr="004774A7" w:rsidRDefault="00075FE3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180E" w:rsidRPr="00206434" w:rsidRDefault="0001180E" w:rsidP="0001180E">
            <w:pPr>
              <w:rPr>
                <w:rFonts w:ascii="Arial" w:hAnsi="Arial" w:cs="Arial"/>
                <w:i/>
                <w:noProof/>
                <w:sz w:val="28"/>
                <w:szCs w:val="28"/>
                <w:lang w:eastAsia="cs-CZ"/>
              </w:rPr>
            </w:pPr>
          </w:p>
          <w:p w:rsidR="0001180E" w:rsidRDefault="004774A7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4B5E5E" wp14:editId="6A700CC5">
                  <wp:extent cx="1571625" cy="1162050"/>
                  <wp:effectExtent l="0" t="0" r="9525" b="0"/>
                  <wp:docPr id="23" name="Obrázek 23" descr="VÃ½sledek obrÃ¡zku pro vÃ½tvarnÃ¡ dÃ­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vÃ½tvarnÃ¡ dÃ­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C33" w:rsidRDefault="008D5C33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11:30</w:t>
            </w:r>
          </w:p>
          <w:p w:rsidR="0001180E" w:rsidRDefault="00011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24759" w:rsidRDefault="004774A7" w:rsidP="00D9320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Výtvarný kroužek</w:t>
            </w:r>
          </w:p>
          <w:p w:rsidR="00F75867" w:rsidRDefault="00F75867" w:rsidP="005D663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Default="004774A7" w:rsidP="005D663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Dílna</w:t>
            </w:r>
          </w:p>
          <w:p w:rsidR="004774A7" w:rsidRPr="00D93209" w:rsidRDefault="004774A7" w:rsidP="005D663C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2.patro</w:t>
            </w:r>
          </w:p>
        </w:tc>
        <w:tc>
          <w:tcPr>
            <w:tcW w:w="2551" w:type="dxa"/>
          </w:tcPr>
          <w:p w:rsidR="0001180E" w:rsidRPr="00206434" w:rsidRDefault="0001180E" w:rsidP="000118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11391" w:rsidRDefault="00A11391" w:rsidP="00A1139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9D3A4E2" wp14:editId="576959BA">
                  <wp:extent cx="1457325" cy="1152525"/>
                  <wp:effectExtent l="0" t="0" r="9525" b="9525"/>
                  <wp:docPr id="24" name="Obrázek 24" descr="VÃ½sledek obrÃ¡zku pro bingo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ingo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29" cy="115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391" w:rsidRDefault="00A11391" w:rsidP="00A11391">
            <w:pPr>
              <w:rPr>
                <w:noProof/>
                <w:lang w:eastAsia="cs-CZ"/>
              </w:rPr>
            </w:pPr>
          </w:p>
          <w:p w:rsidR="00A11391" w:rsidRPr="00206434" w:rsidRDefault="00A11391" w:rsidP="00A1139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10:00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11:30</w:t>
            </w:r>
          </w:p>
          <w:p w:rsidR="00A11391" w:rsidRDefault="00A11391" w:rsidP="00A1139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11391" w:rsidRPr="00F007DA" w:rsidRDefault="00A11391" w:rsidP="00A113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Bingo</w:t>
            </w:r>
          </w:p>
          <w:p w:rsidR="00A11391" w:rsidRDefault="00A11391" w:rsidP="00A11391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A11391" w:rsidP="00A11391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1180E" w:rsidRDefault="00E663CD" w:rsidP="0001180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3D884CCF" wp14:editId="30F768FB">
                  <wp:extent cx="1362075" cy="1152525"/>
                  <wp:effectExtent l="0" t="0" r="9525" b="9525"/>
                  <wp:docPr id="32" name="irc_mi" descr="Bildergebnis für film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film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07" cy="115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Pr="00206434" w:rsidRDefault="00EE7F03" w:rsidP="007343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11:45</w:t>
            </w:r>
          </w:p>
          <w:p w:rsidR="00DE3A55" w:rsidRDefault="00DE3A55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Filmový klub</w:t>
            </w:r>
          </w:p>
          <w:p w:rsidR="00DE3A55" w:rsidRDefault="00DE3A55" w:rsidP="0001180E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34373" w:rsidRPr="00206434" w:rsidRDefault="00734373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  <w:tr w:rsidR="0001180E" w:rsidRPr="00206434" w:rsidTr="0001180E">
        <w:trPr>
          <w:trHeight w:val="4760"/>
        </w:trPr>
        <w:tc>
          <w:tcPr>
            <w:tcW w:w="2518" w:type="dxa"/>
          </w:tcPr>
          <w:p w:rsidR="0001180E" w:rsidRDefault="0001180E" w:rsidP="0001180E">
            <w:pPr>
              <w:jc w:val="center"/>
              <w:rPr>
                <w:noProof/>
                <w:color w:val="0000FF"/>
                <w:lang w:eastAsia="cs-CZ"/>
              </w:rPr>
            </w:pPr>
          </w:p>
          <w:p w:rsidR="002F1C03" w:rsidRDefault="002C3460" w:rsidP="0001180E">
            <w:pPr>
              <w:jc w:val="center"/>
              <w:rPr>
                <w:noProof/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95425" cy="1171575"/>
                  <wp:effectExtent l="0" t="0" r="9525" b="9525"/>
                  <wp:docPr id="8" name="Obrázek 8" descr="Bildergebnis fÃ¼r silve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silve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86" cy="117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03" w:rsidRDefault="002F1C03" w:rsidP="00601DA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Default="0001180E" w:rsidP="00601DA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4:00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</w:p>
          <w:p w:rsidR="00F75867" w:rsidRDefault="00F75867" w:rsidP="0079521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2C3460" w:rsidP="00601DA1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Silvestrovské posezení</w:t>
            </w:r>
          </w:p>
        </w:tc>
        <w:tc>
          <w:tcPr>
            <w:tcW w:w="2835" w:type="dxa"/>
          </w:tcPr>
          <w:p w:rsidR="0001180E" w:rsidRPr="00206434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007DA" w:rsidRDefault="002C3460" w:rsidP="0001180E">
            <w:pPr>
              <w:jc w:val="center"/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04975" cy="1971675"/>
                  <wp:effectExtent l="0" t="0" r="9525" b="9525"/>
                  <wp:docPr id="14" name="Obrázek 14" descr="Bildergebnis fÃ¼r stÃ¡tnÃ­ svÃ¡tek novÃ½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Ã¼r stÃ¡tnÃ­ svÃ¡tek novÃ½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03" w:rsidRDefault="002F1C03" w:rsidP="0001180E">
            <w:pPr>
              <w:jc w:val="center"/>
              <w:rPr>
                <w:rFonts w:ascii="Century Gothic" w:hAnsi="Century Gothic" w:cs="Arial"/>
                <w:i/>
                <w:noProof/>
                <w:sz w:val="28"/>
                <w:szCs w:val="28"/>
                <w:lang w:eastAsia="cs-CZ"/>
              </w:rPr>
            </w:pPr>
          </w:p>
          <w:p w:rsidR="0001180E" w:rsidRPr="00206434" w:rsidRDefault="002C3460" w:rsidP="00F007DA">
            <w:pPr>
              <w:jc w:val="center"/>
              <w:rPr>
                <w:sz w:val="28"/>
                <w:szCs w:val="28"/>
              </w:rPr>
            </w:pPr>
            <w:r w:rsidRPr="002C3460">
              <w:rPr>
                <w:rFonts w:ascii="Century Gothic" w:hAnsi="Century Gothic"/>
                <w:sz w:val="28"/>
                <w:szCs w:val="28"/>
              </w:rPr>
              <w:t>Státní svátek</w:t>
            </w:r>
          </w:p>
        </w:tc>
        <w:tc>
          <w:tcPr>
            <w:tcW w:w="2693" w:type="dxa"/>
          </w:tcPr>
          <w:p w:rsidR="00A97B17" w:rsidRDefault="00A97B17" w:rsidP="00DE3A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97B17" w:rsidRDefault="004774A7" w:rsidP="00DE3A5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30BDACD4" wp14:editId="779C0E0A">
                  <wp:extent cx="1428750" cy="1362075"/>
                  <wp:effectExtent l="0" t="0" r="0" b="9525"/>
                  <wp:docPr id="12" name="irc_mi" descr="Bildergebnis für knihy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knihy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FE3" w:rsidRDefault="00075FE3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74A7" w:rsidRDefault="004774A7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 – 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5:0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075FE3" w:rsidRDefault="00075FE3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4774A7" w:rsidRDefault="004774A7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Čtení z historie Slivence</w:t>
            </w:r>
          </w:p>
          <w:p w:rsidR="00075FE3" w:rsidRDefault="00075FE3" w:rsidP="00075FE3">
            <w:pPr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75FE3" w:rsidRPr="00075FE3" w:rsidRDefault="00075FE3" w:rsidP="00075FE3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  <w:r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  <w:p w:rsidR="008D5C33" w:rsidRPr="00206434" w:rsidRDefault="008D5C33" w:rsidP="0007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95216" w:rsidRDefault="00795216" w:rsidP="00FA0580">
            <w:pPr>
              <w:rPr>
                <w:noProof/>
                <w:sz w:val="28"/>
                <w:szCs w:val="28"/>
                <w:lang w:eastAsia="cs-CZ"/>
              </w:rPr>
            </w:pPr>
          </w:p>
          <w:p w:rsidR="004774A7" w:rsidRDefault="00A11391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5C8EE5" wp14:editId="3EE294C0">
                  <wp:extent cx="1571625" cy="1152525"/>
                  <wp:effectExtent l="0" t="0" r="9525" b="9525"/>
                  <wp:docPr id="25" name="Obrázek 25" descr="VÃ½sledek obrÃ¡zku pro cestov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cestovÃ¡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4A7" w:rsidRDefault="004774A7" w:rsidP="004774A7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</w:p>
          <w:p w:rsid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15:00</w:t>
            </w:r>
          </w:p>
          <w:p w:rsidR="004774A7" w:rsidRDefault="004774A7" w:rsidP="004774A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74A7" w:rsidRDefault="004774A7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Cestománie</w:t>
            </w:r>
            <w:proofErr w:type="spellEnd"/>
          </w:p>
          <w:p w:rsidR="004774A7" w:rsidRDefault="004774A7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75FE3" w:rsidRDefault="00075FE3" w:rsidP="004774A7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753361" w:rsidRP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  <w:tc>
          <w:tcPr>
            <w:tcW w:w="2551" w:type="dxa"/>
          </w:tcPr>
          <w:p w:rsidR="00A11391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1391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C72D7B3" wp14:editId="2CC9AED8">
                  <wp:extent cx="1419225" cy="11525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391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1391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11391" w:rsidRDefault="00A11391" w:rsidP="00A113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14:00 – 15:00</w:t>
            </w:r>
          </w:p>
          <w:p w:rsidR="00A11391" w:rsidRDefault="00A11391" w:rsidP="00A113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11391" w:rsidRDefault="00A11391" w:rsidP="00A113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Procvičování paměti</w:t>
            </w:r>
          </w:p>
          <w:p w:rsidR="00A11391" w:rsidRDefault="00A11391" w:rsidP="00A11391">
            <w:pPr>
              <w:jc w:val="center"/>
              <w:rPr>
                <w:rFonts w:ascii="Century Gothic" w:hAnsi="Century Gothic"/>
                <w:color w:val="00B0F0"/>
                <w:sz w:val="28"/>
                <w:szCs w:val="28"/>
              </w:rPr>
            </w:pPr>
          </w:p>
          <w:p w:rsidR="0001180E" w:rsidRPr="00206434" w:rsidRDefault="00A11391" w:rsidP="00A113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  <w:r w:rsidRPr="0020643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1180E" w:rsidRPr="00206434" w:rsidRDefault="0001180E" w:rsidP="0001180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734373" w:rsidRDefault="00734373" w:rsidP="0073437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1180E" w:rsidRPr="00206434" w:rsidRDefault="00734373" w:rsidP="00262C7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34373">
              <w:rPr>
                <w:rFonts w:ascii="Century Gothic" w:hAnsi="Century Gothic"/>
                <w:b/>
                <w:sz w:val="40"/>
                <w:szCs w:val="40"/>
              </w:rPr>
              <w:t>Neděle</w:t>
            </w:r>
          </w:p>
        </w:tc>
      </w:tr>
      <w:tr w:rsidR="0001180E" w:rsidRPr="00206434" w:rsidTr="008D2E54">
        <w:trPr>
          <w:trHeight w:val="4550"/>
        </w:trPr>
        <w:tc>
          <w:tcPr>
            <w:tcW w:w="2518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0858644B" wp14:editId="420C4D57">
                  <wp:simplePos x="0" y="0"/>
                  <wp:positionH relativeFrom="column">
                    <wp:posOffset>-12322</wp:posOffset>
                  </wp:positionH>
                  <wp:positionV relativeFrom="paragraph">
                    <wp:posOffset>220345</wp:posOffset>
                  </wp:positionV>
                  <wp:extent cx="1466850" cy="1040765"/>
                  <wp:effectExtent l="0" t="0" r="6350" b="635"/>
                  <wp:wrapSquare wrapText="bothSides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16:00</w:t>
            </w:r>
          </w:p>
          <w:p w:rsidR="00EE7F03" w:rsidRDefault="00EE7F03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Default="00011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06434">
              <w:rPr>
                <w:rFonts w:ascii="Century Gothic" w:hAnsi="Century Gothic"/>
                <w:sz w:val="28"/>
                <w:szCs w:val="28"/>
              </w:rPr>
              <w:t>Individuální terapie</w:t>
            </w:r>
          </w:p>
          <w:p w:rsidR="0001180E" w:rsidRPr="00206434" w:rsidRDefault="0001180E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 pokojích klientů</w:t>
            </w:r>
          </w:p>
        </w:tc>
        <w:tc>
          <w:tcPr>
            <w:tcW w:w="2835" w:type="dxa"/>
          </w:tcPr>
          <w:p w:rsidR="0001180E" w:rsidRDefault="00011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C3460" w:rsidRDefault="002C3460" w:rsidP="002C346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2834057" wp14:editId="30483667">
                  <wp:extent cx="1704975" cy="1971675"/>
                  <wp:effectExtent l="0" t="0" r="9525" b="9525"/>
                  <wp:docPr id="15" name="Obrázek 15" descr="Bildergebnis fÃ¼r stÃ¡tnÃ­ svÃ¡tek novÃ½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Ã¼r stÃ¡tnÃ­ svÃ¡tek novÃ½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3460">
              <w:rPr>
                <w:rFonts w:ascii="Century Gothic" w:hAnsi="Century Gothic"/>
                <w:sz w:val="28"/>
                <w:szCs w:val="28"/>
              </w:rPr>
              <w:t>Státní svátek</w:t>
            </w:r>
          </w:p>
        </w:tc>
        <w:tc>
          <w:tcPr>
            <w:tcW w:w="2693" w:type="dxa"/>
          </w:tcPr>
          <w:p w:rsid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774A7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46304" behindDoc="0" locked="0" layoutInCell="1" allowOverlap="1" wp14:anchorId="5F825613" wp14:editId="262D03B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-8890</wp:posOffset>
                  </wp:positionV>
                  <wp:extent cx="1524000" cy="1047750"/>
                  <wp:effectExtent l="0" t="0" r="0" b="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00 </w:t>
            </w:r>
            <w:r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16:00</w:t>
            </w:r>
          </w:p>
          <w:p w:rsidR="004774A7" w:rsidRDefault="004774A7" w:rsidP="004774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97B17" w:rsidRPr="004774A7" w:rsidRDefault="004774A7" w:rsidP="004774A7">
            <w:pPr>
              <w:jc w:val="center"/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  <w:p w:rsidR="0001180E" w:rsidRPr="00206434" w:rsidRDefault="0001180E" w:rsidP="00A97B17">
            <w:pPr>
              <w:jc w:val="center"/>
              <w:rPr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2694" w:type="dxa"/>
          </w:tcPr>
          <w:p w:rsidR="0001180E" w:rsidRDefault="00741DE1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34016" behindDoc="0" locked="0" layoutInCell="1" allowOverlap="1" wp14:anchorId="0AB8FE88" wp14:editId="7609604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208915</wp:posOffset>
                  </wp:positionV>
                  <wp:extent cx="1524000" cy="1047750"/>
                  <wp:effectExtent l="0" t="0" r="0" b="0"/>
                  <wp:wrapSquare wrapText="bothSides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80E" w:rsidRDefault="0001180E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6434">
              <w:rPr>
                <w:rFonts w:ascii="Century Gothic" w:hAnsi="Century Gothic"/>
                <w:b/>
                <w:sz w:val="28"/>
                <w:szCs w:val="28"/>
              </w:rPr>
              <w:t>15: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5D663C">
              <w:rPr>
                <w:rFonts w:ascii="Century Gothic" w:hAnsi="Century Gothic"/>
                <w:b/>
                <w:sz w:val="28"/>
                <w:szCs w:val="28"/>
              </w:rPr>
              <w:t>16:00</w:t>
            </w:r>
          </w:p>
          <w:p w:rsidR="0072280E" w:rsidRDefault="0072280E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2280E" w:rsidRPr="00206434" w:rsidRDefault="00753361" w:rsidP="0001180E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551" w:type="dxa"/>
          </w:tcPr>
          <w:p w:rsidR="00F75867" w:rsidRDefault="00F75867" w:rsidP="0001180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1180E" w:rsidRDefault="004774A7" w:rsidP="004774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748352" behindDoc="0" locked="0" layoutInCell="1" allowOverlap="1" wp14:anchorId="4DB58A77" wp14:editId="488DCB6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-8890</wp:posOffset>
                  </wp:positionV>
                  <wp:extent cx="1524000" cy="1047750"/>
                  <wp:effectExtent l="0" t="0" r="0" b="0"/>
                  <wp:wrapSquare wrapText="bothSides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>15:00</w:t>
            </w:r>
            <w:r w:rsidR="006B4BA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B4BA1" w:rsidRPr="00206434">
              <w:rPr>
                <w:rFonts w:ascii="Century Gothic" w:hAnsi="Century Gothic"/>
                <w:b/>
                <w:sz w:val="28"/>
                <w:szCs w:val="28"/>
              </w:rPr>
              <w:t>–</w:t>
            </w:r>
            <w:r w:rsidR="0001180E" w:rsidRPr="00206434">
              <w:rPr>
                <w:rFonts w:ascii="Century Gothic" w:hAnsi="Century Gothic"/>
                <w:b/>
                <w:sz w:val="28"/>
                <w:szCs w:val="28"/>
              </w:rPr>
              <w:t xml:space="preserve"> 16:00</w:t>
            </w:r>
          </w:p>
          <w:p w:rsidR="004774A7" w:rsidRDefault="004774A7" w:rsidP="000118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1180E" w:rsidRPr="00206434" w:rsidRDefault="004774A7" w:rsidP="004774A7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</w:t>
            </w:r>
            <w:r w:rsidRPr="00206434">
              <w:rPr>
                <w:rFonts w:ascii="Century Gothic" w:hAnsi="Century Gothic"/>
                <w:sz w:val="28"/>
                <w:szCs w:val="28"/>
              </w:rPr>
              <w:t>ndividuální terapie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na pokojích klientů</w:t>
            </w:r>
          </w:p>
        </w:tc>
        <w:tc>
          <w:tcPr>
            <w:tcW w:w="2410" w:type="dxa"/>
          </w:tcPr>
          <w:p w:rsidR="00E663CD" w:rsidRDefault="00E663CD" w:rsidP="0001180E">
            <w:pPr>
              <w:jc w:val="center"/>
              <w:rPr>
                <w:rFonts w:ascii="Century Gothic" w:hAnsi="Century Gothic"/>
                <w:noProof/>
                <w:color w:val="F9A00A"/>
                <w:sz w:val="28"/>
                <w:szCs w:val="28"/>
                <w:lang w:eastAsia="cs-CZ"/>
              </w:rPr>
            </w:pPr>
            <w:r>
              <w:rPr>
                <w:noProof/>
                <w:color w:val="0000FF"/>
                <w:lang w:eastAsia="cs-CZ"/>
              </w:rPr>
              <w:drawing>
                <wp:inline distT="0" distB="0" distL="0" distR="0" wp14:anchorId="76DDCF64" wp14:editId="366A23EB">
                  <wp:extent cx="1504950" cy="1600200"/>
                  <wp:effectExtent l="0" t="0" r="0" b="0"/>
                  <wp:docPr id="31" name="irc_mi" descr="Bildergebnis für gramofo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gramofo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101" w:rsidRDefault="00DB3101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D44E7" w:rsidRPr="00206434" w:rsidRDefault="00AD44E7" w:rsidP="00AD44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10:00 – 1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E663CD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  <w:p w:rsidR="00AD44E7" w:rsidRPr="00206434" w:rsidRDefault="00E663CD" w:rsidP="00AD44E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Hudební klub</w:t>
            </w:r>
          </w:p>
          <w:p w:rsidR="0001180E" w:rsidRPr="00206434" w:rsidRDefault="00AD44E7" w:rsidP="0001180E">
            <w:pPr>
              <w:jc w:val="center"/>
              <w:rPr>
                <w:sz w:val="28"/>
                <w:szCs w:val="28"/>
              </w:rPr>
            </w:pPr>
            <w:r w:rsidRPr="00206434">
              <w:rPr>
                <w:rFonts w:ascii="Century Gothic" w:hAnsi="Century Gothic"/>
                <w:color w:val="00B0F0"/>
                <w:sz w:val="28"/>
                <w:szCs w:val="28"/>
              </w:rPr>
              <w:t>společenská místnost</w:t>
            </w:r>
          </w:p>
        </w:tc>
      </w:tr>
    </w:tbl>
    <w:p w:rsidR="0061118E" w:rsidRPr="00206434" w:rsidRDefault="00F312B3" w:rsidP="008D2E54">
      <w:pPr>
        <w:ind w:left="11328" w:firstLine="708"/>
        <w:rPr>
          <w:b/>
          <w:sz w:val="28"/>
          <w:szCs w:val="28"/>
        </w:rPr>
      </w:pPr>
      <w:r w:rsidRPr="00206434">
        <w:rPr>
          <w:b/>
          <w:sz w:val="28"/>
          <w:szCs w:val="28"/>
        </w:rPr>
        <w:t>Změna programu vyhrazena</w:t>
      </w:r>
    </w:p>
    <w:sectPr w:rsidR="0061118E" w:rsidRPr="00206434" w:rsidSect="005244EF">
      <w:headerReference w:type="default" r:id="rId2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7" w:rsidRDefault="004774A7" w:rsidP="001B7683">
      <w:pPr>
        <w:spacing w:after="0" w:line="240" w:lineRule="auto"/>
      </w:pPr>
      <w:r>
        <w:separator/>
      </w:r>
    </w:p>
  </w:endnote>
  <w:endnote w:type="continuationSeparator" w:id="0">
    <w:p w:rsidR="004774A7" w:rsidRDefault="004774A7" w:rsidP="001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7" w:rsidRDefault="004774A7" w:rsidP="001B7683">
      <w:pPr>
        <w:spacing w:after="0" w:line="240" w:lineRule="auto"/>
      </w:pPr>
      <w:r>
        <w:separator/>
      </w:r>
    </w:p>
  </w:footnote>
  <w:footnote w:type="continuationSeparator" w:id="0">
    <w:p w:rsidR="004774A7" w:rsidRDefault="004774A7" w:rsidP="001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A7" w:rsidRDefault="004774A7" w:rsidP="0061118E">
    <w:pPr>
      <w:pStyle w:val="Zhlav"/>
    </w:pPr>
    <w:r>
      <w:rPr>
        <w:noProof/>
        <w:lang w:eastAsia="cs-CZ"/>
      </w:rPr>
      <w:drawing>
        <wp:inline distT="0" distB="0" distL="0" distR="0" wp14:anchorId="6FDACC5D" wp14:editId="37DF10A2">
          <wp:extent cx="1266825" cy="733425"/>
          <wp:effectExtent l="0" t="0" r="9525" b="9525"/>
          <wp:docPr id="2" name="Obrázek 2" descr="s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</w:t>
    </w:r>
    <w:r w:rsidRPr="00AB1B7D">
      <w:rPr>
        <w:rFonts w:ascii="Century Gothic" w:hAnsi="Century Gothic"/>
        <w:b/>
        <w:color w:val="0070C0"/>
        <w:sz w:val="56"/>
        <w:szCs w:val="5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542"/>
    <w:multiLevelType w:val="hybridMultilevel"/>
    <w:tmpl w:val="45426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9AB"/>
    <w:multiLevelType w:val="hybridMultilevel"/>
    <w:tmpl w:val="87A8B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0348"/>
    <w:multiLevelType w:val="hybridMultilevel"/>
    <w:tmpl w:val="F64A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126F"/>
    <w:multiLevelType w:val="hybridMultilevel"/>
    <w:tmpl w:val="763E9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3"/>
    <w:rsid w:val="0001180E"/>
    <w:rsid w:val="000265C6"/>
    <w:rsid w:val="00037CC8"/>
    <w:rsid w:val="00070674"/>
    <w:rsid w:val="00075FE3"/>
    <w:rsid w:val="000A15F6"/>
    <w:rsid w:val="000A2900"/>
    <w:rsid w:val="000C4E22"/>
    <w:rsid w:val="001045E7"/>
    <w:rsid w:val="00123699"/>
    <w:rsid w:val="00124126"/>
    <w:rsid w:val="00124648"/>
    <w:rsid w:val="0014289A"/>
    <w:rsid w:val="00146C64"/>
    <w:rsid w:val="00165491"/>
    <w:rsid w:val="001959C8"/>
    <w:rsid w:val="001A0E9B"/>
    <w:rsid w:val="001B7683"/>
    <w:rsid w:val="001C3ACC"/>
    <w:rsid w:val="001C7EAD"/>
    <w:rsid w:val="001D2A19"/>
    <w:rsid w:val="001D7D25"/>
    <w:rsid w:val="00206434"/>
    <w:rsid w:val="0023663C"/>
    <w:rsid w:val="002457A1"/>
    <w:rsid w:val="00250B1D"/>
    <w:rsid w:val="00262C7E"/>
    <w:rsid w:val="00272227"/>
    <w:rsid w:val="00275BE6"/>
    <w:rsid w:val="0028246C"/>
    <w:rsid w:val="00291812"/>
    <w:rsid w:val="002C3460"/>
    <w:rsid w:val="002D5535"/>
    <w:rsid w:val="002E4869"/>
    <w:rsid w:val="002F1C03"/>
    <w:rsid w:val="002F3A98"/>
    <w:rsid w:val="00313CFB"/>
    <w:rsid w:val="00314AC8"/>
    <w:rsid w:val="00332777"/>
    <w:rsid w:val="003816F2"/>
    <w:rsid w:val="003830A3"/>
    <w:rsid w:val="00396DCF"/>
    <w:rsid w:val="003A4926"/>
    <w:rsid w:val="003B7ED6"/>
    <w:rsid w:val="003E6D82"/>
    <w:rsid w:val="003E7B0F"/>
    <w:rsid w:val="003F6C44"/>
    <w:rsid w:val="003F76AF"/>
    <w:rsid w:val="0042260D"/>
    <w:rsid w:val="00430DD8"/>
    <w:rsid w:val="00435B71"/>
    <w:rsid w:val="00467844"/>
    <w:rsid w:val="00470290"/>
    <w:rsid w:val="004774A7"/>
    <w:rsid w:val="00481B44"/>
    <w:rsid w:val="004A25A3"/>
    <w:rsid w:val="004A79BF"/>
    <w:rsid w:val="004C0205"/>
    <w:rsid w:val="004C2D1D"/>
    <w:rsid w:val="004C4748"/>
    <w:rsid w:val="004F00D8"/>
    <w:rsid w:val="00505C78"/>
    <w:rsid w:val="005244EF"/>
    <w:rsid w:val="00524832"/>
    <w:rsid w:val="005344D1"/>
    <w:rsid w:val="00546175"/>
    <w:rsid w:val="005464B8"/>
    <w:rsid w:val="00547258"/>
    <w:rsid w:val="00551599"/>
    <w:rsid w:val="005601D7"/>
    <w:rsid w:val="00585ABE"/>
    <w:rsid w:val="00595ECF"/>
    <w:rsid w:val="005C4EE3"/>
    <w:rsid w:val="005D663C"/>
    <w:rsid w:val="00601DA1"/>
    <w:rsid w:val="0061118E"/>
    <w:rsid w:val="00621720"/>
    <w:rsid w:val="00640D19"/>
    <w:rsid w:val="00653872"/>
    <w:rsid w:val="0067554D"/>
    <w:rsid w:val="006A0C39"/>
    <w:rsid w:val="006A397F"/>
    <w:rsid w:val="006B4BA1"/>
    <w:rsid w:val="006E1B52"/>
    <w:rsid w:val="006E7E63"/>
    <w:rsid w:val="0072280E"/>
    <w:rsid w:val="00734373"/>
    <w:rsid w:val="00741DE1"/>
    <w:rsid w:val="00753361"/>
    <w:rsid w:val="00763736"/>
    <w:rsid w:val="00774316"/>
    <w:rsid w:val="0079288B"/>
    <w:rsid w:val="00794CE8"/>
    <w:rsid w:val="00795216"/>
    <w:rsid w:val="007B5374"/>
    <w:rsid w:val="007B5E72"/>
    <w:rsid w:val="007B7842"/>
    <w:rsid w:val="007E2079"/>
    <w:rsid w:val="00817A04"/>
    <w:rsid w:val="00817F77"/>
    <w:rsid w:val="0082498A"/>
    <w:rsid w:val="008569B1"/>
    <w:rsid w:val="00863C8C"/>
    <w:rsid w:val="008A01E5"/>
    <w:rsid w:val="008A2BF2"/>
    <w:rsid w:val="008B192C"/>
    <w:rsid w:val="008B3EF7"/>
    <w:rsid w:val="008C0923"/>
    <w:rsid w:val="008D2E54"/>
    <w:rsid w:val="008D5C33"/>
    <w:rsid w:val="008F4F6D"/>
    <w:rsid w:val="00907921"/>
    <w:rsid w:val="0091123E"/>
    <w:rsid w:val="00912E90"/>
    <w:rsid w:val="0092707C"/>
    <w:rsid w:val="00930DBE"/>
    <w:rsid w:val="00946DA5"/>
    <w:rsid w:val="00956337"/>
    <w:rsid w:val="00956BD3"/>
    <w:rsid w:val="009621C8"/>
    <w:rsid w:val="00973926"/>
    <w:rsid w:val="00980072"/>
    <w:rsid w:val="00984671"/>
    <w:rsid w:val="00986C51"/>
    <w:rsid w:val="009A3158"/>
    <w:rsid w:val="009B5973"/>
    <w:rsid w:val="009F447D"/>
    <w:rsid w:val="00A11391"/>
    <w:rsid w:val="00A12000"/>
    <w:rsid w:val="00A14B55"/>
    <w:rsid w:val="00A22A8C"/>
    <w:rsid w:val="00A2778E"/>
    <w:rsid w:val="00A563E1"/>
    <w:rsid w:val="00A82C87"/>
    <w:rsid w:val="00A927B3"/>
    <w:rsid w:val="00A95204"/>
    <w:rsid w:val="00A97B17"/>
    <w:rsid w:val="00AA1B35"/>
    <w:rsid w:val="00AB1B7D"/>
    <w:rsid w:val="00AD44E7"/>
    <w:rsid w:val="00AE36BA"/>
    <w:rsid w:val="00AF2CBE"/>
    <w:rsid w:val="00B13AD9"/>
    <w:rsid w:val="00B314AC"/>
    <w:rsid w:val="00B765BF"/>
    <w:rsid w:val="00B97642"/>
    <w:rsid w:val="00BA05E8"/>
    <w:rsid w:val="00BA6DDB"/>
    <w:rsid w:val="00BA76E2"/>
    <w:rsid w:val="00BB4A80"/>
    <w:rsid w:val="00BB6099"/>
    <w:rsid w:val="00BB7B6C"/>
    <w:rsid w:val="00BD7891"/>
    <w:rsid w:val="00C11122"/>
    <w:rsid w:val="00C15C52"/>
    <w:rsid w:val="00C34B8A"/>
    <w:rsid w:val="00C57D8D"/>
    <w:rsid w:val="00CB609F"/>
    <w:rsid w:val="00CC6950"/>
    <w:rsid w:val="00CD09BC"/>
    <w:rsid w:val="00CD4C37"/>
    <w:rsid w:val="00CF799C"/>
    <w:rsid w:val="00D172D5"/>
    <w:rsid w:val="00D24759"/>
    <w:rsid w:val="00D57E0A"/>
    <w:rsid w:val="00D72172"/>
    <w:rsid w:val="00D80793"/>
    <w:rsid w:val="00D81183"/>
    <w:rsid w:val="00D81B4E"/>
    <w:rsid w:val="00D91A4B"/>
    <w:rsid w:val="00D93209"/>
    <w:rsid w:val="00DB3101"/>
    <w:rsid w:val="00DB48DB"/>
    <w:rsid w:val="00DE3A55"/>
    <w:rsid w:val="00E163A7"/>
    <w:rsid w:val="00E3323B"/>
    <w:rsid w:val="00E5278D"/>
    <w:rsid w:val="00E57BA9"/>
    <w:rsid w:val="00E63020"/>
    <w:rsid w:val="00E63BA0"/>
    <w:rsid w:val="00E663CD"/>
    <w:rsid w:val="00E7294D"/>
    <w:rsid w:val="00EE7F03"/>
    <w:rsid w:val="00F007DA"/>
    <w:rsid w:val="00F103D5"/>
    <w:rsid w:val="00F312B3"/>
    <w:rsid w:val="00F326E2"/>
    <w:rsid w:val="00F402AC"/>
    <w:rsid w:val="00F51563"/>
    <w:rsid w:val="00F56826"/>
    <w:rsid w:val="00F75867"/>
    <w:rsid w:val="00F84564"/>
    <w:rsid w:val="00F9493E"/>
    <w:rsid w:val="00FA0580"/>
    <w:rsid w:val="00FC452D"/>
    <w:rsid w:val="00FE0654"/>
    <w:rsid w:val="00FE41E5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23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95EC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www.google.cz/url?sa=i&amp;rct=j&amp;q=&amp;esrc=s&amp;source=images&amp;cd=&amp;cad=rja&amp;uact=8&amp;ved=2ahUKEwillcaL48TeAhWKZFAKHX5HCjUQjRx6BAgBEAU&amp;url=https://www.ebay.at/itm/GRAMMOPHON-8-ECKIG-TRICHTERGRAMMOPHON-NOSTALGIE-PHONOGRAPH-GRAMOPHONE-GRAMOFON-/202184698751&amp;psig=AOvVaw0y9qsLFh1GBaKZVXYGXCra&amp;ust=1541765695355645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google.cz/url?sa=i&amp;rct=j&amp;q=&amp;esrc=s&amp;source=images&amp;cd=&amp;ved=2ahUKEwj07_HS48TeAhWSYVAKHfv3BbEQjRx6BAgBEAU&amp;url=https://pixabay.com/de/film-kino-video-kamera-filmkamera-1155439/&amp;psig=AOvVaw0CuonHcJHVxrYV7m0YaK1Z&amp;ust=1541765869107050" TargetMode="External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google.cz/url?sa=i&amp;rct=j&amp;q=&amp;esrc=s&amp;source=images&amp;cd=&amp;ved=2ahUKEwjUgM3OobDdAhWLDOwKHRcMC_AQjRx6BAgBEAU&amp;url=https://rabblerouserruminations.wordpress.com/2018/08/22/%F0%9F%93%96-it-takes-a-book/&amp;psig=AOvVaw1vwlOFZ_GWVUriugrSN6_0&amp;ust=153666290560244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5068-896A-452F-B0EF-D59A5F9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AD47394F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Marakova Iva [SeneCura]</cp:lastModifiedBy>
  <cp:revision>3</cp:revision>
  <cp:lastPrinted>2018-12-31T10:57:00Z</cp:lastPrinted>
  <dcterms:created xsi:type="dcterms:W3CDTF">2018-12-31T10:46:00Z</dcterms:created>
  <dcterms:modified xsi:type="dcterms:W3CDTF">2018-12-31T10:57:00Z</dcterms:modified>
</cp:coreProperties>
</file>