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127" w:tblpY="1"/>
        <w:tblOverlap w:val="never"/>
        <w:tblW w:w="15251" w:type="dxa"/>
        <w:tblLayout w:type="fixed"/>
        <w:tblLook w:val="04A0" w:firstRow="1" w:lastRow="0" w:firstColumn="1" w:lastColumn="0" w:noHBand="0" w:noVBand="1"/>
      </w:tblPr>
      <w:tblGrid>
        <w:gridCol w:w="2518"/>
        <w:gridCol w:w="2681"/>
        <w:gridCol w:w="2616"/>
        <w:gridCol w:w="2617"/>
        <w:gridCol w:w="2478"/>
        <w:gridCol w:w="2341"/>
      </w:tblGrid>
      <w:tr w:rsidR="0001180E" w:rsidRPr="00206434" w:rsidTr="00071FA9">
        <w:trPr>
          <w:trHeight w:val="679"/>
        </w:trPr>
        <w:tc>
          <w:tcPr>
            <w:tcW w:w="2518" w:type="dxa"/>
            <w:shd w:val="clear" w:color="auto" w:fill="FFC000"/>
          </w:tcPr>
          <w:p w:rsidR="0001180E" w:rsidRPr="00206434" w:rsidRDefault="0045555C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  <w:r w:rsidR="00AF06B6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72687B">
              <w:rPr>
                <w:rFonts w:ascii="Century Gothic" w:hAnsi="Century Gothic"/>
                <w:b/>
                <w:sz w:val="28"/>
                <w:szCs w:val="28"/>
              </w:rPr>
              <w:t>ce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pondělí</w:t>
            </w:r>
          </w:p>
        </w:tc>
        <w:tc>
          <w:tcPr>
            <w:tcW w:w="2681" w:type="dxa"/>
            <w:shd w:val="clear" w:color="auto" w:fill="FFC000"/>
          </w:tcPr>
          <w:p w:rsidR="004A38F5" w:rsidRDefault="0045555C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  <w:r w:rsidR="0031620E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72687B">
              <w:rPr>
                <w:rFonts w:ascii="Century Gothic" w:hAnsi="Century Gothic"/>
                <w:b/>
                <w:sz w:val="28"/>
                <w:szCs w:val="28"/>
              </w:rPr>
              <w:t>ce</w:t>
            </w:r>
          </w:p>
          <w:p w:rsidR="0001180E" w:rsidRDefault="0082424D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ú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terý</w:t>
            </w:r>
          </w:p>
          <w:p w:rsidR="00BE3F94" w:rsidRPr="00206434" w:rsidRDefault="007D4663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Kadeřnice</w:t>
            </w:r>
          </w:p>
        </w:tc>
        <w:tc>
          <w:tcPr>
            <w:tcW w:w="2616" w:type="dxa"/>
            <w:shd w:val="clear" w:color="auto" w:fill="FFC000"/>
          </w:tcPr>
          <w:p w:rsidR="00187624" w:rsidRDefault="0045555C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="00162F7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DF531E">
              <w:rPr>
                <w:rFonts w:ascii="Century Gothic" w:hAnsi="Century Gothic"/>
                <w:b/>
                <w:sz w:val="28"/>
                <w:szCs w:val="28"/>
              </w:rPr>
              <w:t>ce</w:t>
            </w:r>
          </w:p>
          <w:p w:rsidR="0001180E" w:rsidRPr="00162F74" w:rsidRDefault="0001180E" w:rsidP="004A38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2F74">
              <w:rPr>
                <w:rFonts w:ascii="Century Gothic" w:hAnsi="Century Gothic"/>
                <w:b/>
                <w:sz w:val="28"/>
                <w:szCs w:val="28"/>
              </w:rPr>
              <w:t>středa</w:t>
            </w:r>
          </w:p>
        </w:tc>
        <w:tc>
          <w:tcPr>
            <w:tcW w:w="2617" w:type="dxa"/>
            <w:shd w:val="clear" w:color="auto" w:fill="FFC000"/>
          </w:tcPr>
          <w:p w:rsidR="00557197" w:rsidRDefault="0045555C" w:rsidP="005571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  <w:r w:rsidR="00162F7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DF531E">
              <w:rPr>
                <w:rFonts w:ascii="Century Gothic" w:hAnsi="Century Gothic"/>
                <w:b/>
                <w:sz w:val="28"/>
                <w:szCs w:val="28"/>
              </w:rPr>
              <w:t>ce</w:t>
            </w:r>
            <w:r w:rsidR="004214FB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557197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01180E" w:rsidRPr="00206434" w:rsidRDefault="0001180E" w:rsidP="008D13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čtvrtek</w:t>
            </w:r>
          </w:p>
        </w:tc>
        <w:tc>
          <w:tcPr>
            <w:tcW w:w="2478" w:type="dxa"/>
            <w:shd w:val="clear" w:color="auto" w:fill="FFC000"/>
          </w:tcPr>
          <w:p w:rsidR="00557197" w:rsidRDefault="0045555C" w:rsidP="005571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  <w:r w:rsidR="0072687B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DF531E">
              <w:rPr>
                <w:rFonts w:ascii="Century Gothic" w:hAnsi="Century Gothic"/>
                <w:b/>
                <w:sz w:val="28"/>
                <w:szCs w:val="28"/>
              </w:rPr>
              <w:t>ce</w:t>
            </w:r>
          </w:p>
          <w:p w:rsidR="0001180E" w:rsidRDefault="0082424D" w:rsidP="005571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átek</w:t>
            </w:r>
          </w:p>
          <w:p w:rsidR="00672845" w:rsidRPr="00206434" w:rsidRDefault="00672845" w:rsidP="005571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FFC000"/>
          </w:tcPr>
          <w:p w:rsidR="0065579E" w:rsidRDefault="0045555C" w:rsidP="006557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  <w:r w:rsidR="00080ADC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DF531E">
              <w:rPr>
                <w:rFonts w:ascii="Century Gothic" w:hAnsi="Century Gothic"/>
                <w:b/>
                <w:sz w:val="28"/>
                <w:szCs w:val="28"/>
              </w:rPr>
              <w:t>ce</w:t>
            </w:r>
          </w:p>
          <w:p w:rsidR="00557197" w:rsidRDefault="0045555C" w:rsidP="006557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  <w:r w:rsidR="005F3C9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4A38F5">
              <w:rPr>
                <w:rFonts w:ascii="Century Gothic" w:hAnsi="Century Gothic"/>
                <w:b/>
                <w:sz w:val="28"/>
                <w:szCs w:val="28"/>
              </w:rPr>
              <w:t>červen</w:t>
            </w:r>
            <w:r w:rsidR="00DF531E">
              <w:rPr>
                <w:rFonts w:ascii="Century Gothic" w:hAnsi="Century Gothic"/>
                <w:b/>
                <w:sz w:val="28"/>
                <w:szCs w:val="28"/>
              </w:rPr>
              <w:t>ce</w:t>
            </w:r>
            <w:r w:rsidR="004A38F5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87624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557197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01180E" w:rsidRPr="00206434" w:rsidRDefault="0001180E" w:rsidP="008D13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sobota</w:t>
            </w:r>
            <w:r w:rsidR="008D2E54">
              <w:rPr>
                <w:rFonts w:ascii="Century Gothic" w:hAnsi="Century Gothic"/>
                <w:b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neděle</w:t>
            </w:r>
          </w:p>
        </w:tc>
      </w:tr>
      <w:tr w:rsidR="0001180E" w:rsidRPr="00206434" w:rsidTr="00071FA9">
        <w:trPr>
          <w:trHeight w:val="4520"/>
        </w:trPr>
        <w:tc>
          <w:tcPr>
            <w:tcW w:w="2518" w:type="dxa"/>
          </w:tcPr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AC8B86E" wp14:editId="21580D90">
                  <wp:extent cx="1104900" cy="1057275"/>
                  <wp:effectExtent l="0" t="0" r="0" b="9525"/>
                  <wp:docPr id="3" name="Obrázek 3" descr="\\ad.senecura\SeniorHolding\Standorte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9:20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Jakubem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C3460" w:rsidRPr="005E1FA7" w:rsidRDefault="0045555C" w:rsidP="0045555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280E40" w:rsidRDefault="004214FB" w:rsidP="00280E4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157F72" wp14:editId="2FC6F75B">
                  <wp:extent cx="1104900" cy="1057275"/>
                  <wp:effectExtent l="0" t="0" r="0" b="9525"/>
                  <wp:docPr id="8" name="Obrázek 8" descr="\\ad.senecura\SeniorHolding\Standorte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C1432" w:rsidRDefault="000C1432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F66F0B" w:rsidRDefault="004214FB" w:rsidP="004214FB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</w:tcPr>
          <w:p w:rsidR="00280E40" w:rsidRDefault="004214FB" w:rsidP="00280E4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0C27B6" wp14:editId="105C602A">
                  <wp:extent cx="1104900" cy="1057275"/>
                  <wp:effectExtent l="0" t="0" r="0" b="9525"/>
                  <wp:docPr id="9" name="Obrázek 9" descr="\\ad.senecura\SeniorHolding\Standorte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0C1432" w:rsidRDefault="000C1432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6135" w:rsidRPr="00F66F0B" w:rsidRDefault="004214FB" w:rsidP="004214FB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280E40" w:rsidRDefault="004214FB" w:rsidP="00280E4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2E1E63A" wp14:editId="6F4A1709">
                  <wp:extent cx="1104900" cy="1057275"/>
                  <wp:effectExtent l="0" t="0" r="0" b="9525"/>
                  <wp:docPr id="12" name="Obrázek 12" descr="\\ad.senecura\SeniorHolding\Standorte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4214FB" w:rsidRDefault="004214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214FB" w:rsidRDefault="00071FA9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Věrou</w:t>
            </w:r>
          </w:p>
          <w:p w:rsidR="00C765A4" w:rsidRDefault="00C765A4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C1432" w:rsidRDefault="000C1432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D4CF1" w:rsidRPr="00F66F0B" w:rsidRDefault="004214FB" w:rsidP="004214FB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071FA9" w:rsidRDefault="00071FA9" w:rsidP="00071F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9A2DAF" wp14:editId="34D75483">
                  <wp:extent cx="1104900" cy="1057275"/>
                  <wp:effectExtent l="0" t="0" r="0" b="9525"/>
                  <wp:docPr id="16" name="Obrázek 16" descr="\\ad.senecura\SeniorHolding\Standorte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FA9" w:rsidRDefault="00071FA9" w:rsidP="00071F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071FA9" w:rsidRDefault="00071FA9" w:rsidP="00071F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71FA9" w:rsidRDefault="00071FA9" w:rsidP="00071F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0C1432" w:rsidRDefault="000C1432" w:rsidP="00071FA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9A1707" w:rsidRDefault="00071FA9" w:rsidP="00071FA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</w:p>
        </w:tc>
        <w:tc>
          <w:tcPr>
            <w:tcW w:w="2341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74F13" w:rsidRDefault="00374F1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4663" w:rsidRDefault="007D466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4663" w:rsidRDefault="007D466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734373" w:rsidRDefault="00DE3A55" w:rsidP="000118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  <w:r w:rsidR="00734373" w:rsidRPr="00734373">
              <w:rPr>
                <w:rFonts w:ascii="Century Gothic" w:hAnsi="Century Gothic"/>
                <w:b/>
                <w:sz w:val="40"/>
                <w:szCs w:val="40"/>
              </w:rPr>
              <w:t>obota</w:t>
            </w:r>
            <w:r w:rsidR="0001180E" w:rsidRPr="0073437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01180E" w:rsidRPr="00206434" w:rsidTr="00071FA9">
        <w:trPr>
          <w:trHeight w:val="4643"/>
        </w:trPr>
        <w:tc>
          <w:tcPr>
            <w:tcW w:w="2518" w:type="dxa"/>
          </w:tcPr>
          <w:p w:rsidR="0045555C" w:rsidRPr="00A713BE" w:rsidRDefault="0045555C" w:rsidP="0045555C">
            <w:pPr>
              <w:jc w:val="center"/>
              <w:rPr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47775" cy="1257300"/>
                  <wp:effectExtent l="0" t="0" r="0" b="0"/>
                  <wp:docPr id="13" name="Obrázek 13" descr="\\ad.senecura\SeniorHolding\Standorte\Central office\Marketing\AKTIVIZACE\Plány aktivit obráz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5555C" w:rsidRPr="00C972A9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10:30 – 11:30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Bingo</w:t>
            </w:r>
          </w:p>
          <w:p w:rsidR="0045555C" w:rsidRPr="006277E8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0F578C" w:rsidRPr="00E85A20" w:rsidRDefault="000F578C" w:rsidP="000F578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</w:tc>
        <w:tc>
          <w:tcPr>
            <w:tcW w:w="2681" w:type="dxa"/>
          </w:tcPr>
          <w:p w:rsidR="00DF531E" w:rsidRPr="00A713BE" w:rsidRDefault="00DF531E" w:rsidP="00DF531E">
            <w:pPr>
              <w:jc w:val="center"/>
              <w:rPr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32378B3" wp14:editId="62DA544D">
                  <wp:extent cx="1152525" cy="1466850"/>
                  <wp:effectExtent l="0" t="0" r="0" b="0"/>
                  <wp:docPr id="4" name="Obrázek 4" descr="\\ad.senecura\SeniorHolding\Standorte\Central office\Marketing\AKTIVIZACE\Plány aktivit obrázky\Labyri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Labyri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31E" w:rsidRPr="00C972A9" w:rsidRDefault="00DF531E" w:rsidP="00DF53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10:30 – 11:30</w:t>
            </w:r>
          </w:p>
          <w:p w:rsidR="00DF531E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F531E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Trénování paměti</w:t>
            </w:r>
          </w:p>
          <w:p w:rsidR="00DF531E" w:rsidRPr="006277E8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F531E" w:rsidRDefault="00DF531E" w:rsidP="00DF531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023BFB" w:rsidRPr="00191988" w:rsidRDefault="00023BFB" w:rsidP="004214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6" w:type="dxa"/>
          </w:tcPr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04900" cy="1257300"/>
                  <wp:effectExtent l="0" t="0" r="0" b="0"/>
                  <wp:docPr id="33" name="Obrázek 33" descr="\\ad.senecura\SeniorHolding\Standorte\Central office\Marketing\AKTIVIZACE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Standorte\Central office\Marketing\AKTIVIZACE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0:30 – 11:3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Keramika</w:t>
            </w:r>
          </w:p>
          <w:p w:rsidR="00765A89" w:rsidRDefault="00765A89" w:rsidP="00071FA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3753B6" w:rsidRPr="00F66F0B" w:rsidRDefault="00765A89" w:rsidP="00071FA9">
            <w:pPr>
              <w:jc w:val="center"/>
              <w:rPr>
                <w:rFonts w:ascii="Century Gothic" w:hAnsi="Century Gothic"/>
                <w:b/>
                <w:color w:val="00B0F0"/>
                <w:sz w:val="52"/>
                <w:szCs w:val="52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Terapeutická kuchyňka 2.patro</w:t>
            </w:r>
          </w:p>
        </w:tc>
        <w:tc>
          <w:tcPr>
            <w:tcW w:w="2617" w:type="dxa"/>
          </w:tcPr>
          <w:p w:rsidR="000F578C" w:rsidRPr="00A713BE" w:rsidRDefault="000F578C" w:rsidP="000F578C">
            <w:pPr>
              <w:jc w:val="center"/>
              <w:rPr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984CA01" wp14:editId="06465AA3">
                  <wp:extent cx="1152525" cy="1466850"/>
                  <wp:effectExtent l="0" t="0" r="0" b="0"/>
                  <wp:docPr id="32" name="Obrázek 32" descr="\\ad.senecura\SeniorHolding\Standorte\Central office\Marketing\AKTIVIZACE\Plány aktivit obrázky\Labyri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Labyri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8C" w:rsidRPr="00C972A9" w:rsidRDefault="000F578C" w:rsidP="000F578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10:30 – 11:30</w:t>
            </w:r>
          </w:p>
          <w:p w:rsidR="000F578C" w:rsidRDefault="000F578C" w:rsidP="000F578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F578C" w:rsidRDefault="000F578C" w:rsidP="000F578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Trénování paměti</w:t>
            </w:r>
          </w:p>
          <w:p w:rsidR="000F578C" w:rsidRPr="006277E8" w:rsidRDefault="000F578C" w:rsidP="000F578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51218" w:rsidRDefault="000F578C" w:rsidP="000F578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06571F" w:rsidRPr="00B348D8" w:rsidRDefault="0006571F" w:rsidP="000B3065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</w:tc>
        <w:tc>
          <w:tcPr>
            <w:tcW w:w="2478" w:type="dxa"/>
          </w:tcPr>
          <w:p w:rsidR="00765A89" w:rsidRDefault="00765A89" w:rsidP="00765A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B074DA0" wp14:editId="0239BD3C">
                  <wp:extent cx="1152525" cy="1266825"/>
                  <wp:effectExtent l="0" t="0" r="0" b="0"/>
                  <wp:docPr id="35" name="Obrázek 35" descr="\\ad.senecura\SeniorHolding\Standorte\Central office\Marketing\AKTIVIZACE\Plány aktivit obráz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10:30 –11:3</w:t>
            </w:r>
            <w:r w:rsidRPr="00CF18D8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Čtení 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F77C7F" w:rsidRPr="00E85A20" w:rsidRDefault="00765A89" w:rsidP="00765A8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191988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Společenská místnost </w:t>
            </w:r>
          </w:p>
        </w:tc>
        <w:tc>
          <w:tcPr>
            <w:tcW w:w="2341" w:type="dxa"/>
          </w:tcPr>
          <w:p w:rsidR="007D4663" w:rsidRDefault="007D4663" w:rsidP="007D4663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18CF4FBE" wp14:editId="6432F72D">
                  <wp:extent cx="1152525" cy="1114425"/>
                  <wp:effectExtent l="0" t="0" r="0" b="9525"/>
                  <wp:docPr id="30" name="Obrázek 30" descr="\\ad.senecura\SeniorHolding\Standorte\Central office\Marketing\AKTIVIZACE\Plány aktivit obrázky\Film_Promít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Standorte\Central office\Marketing\AKTIVIZACE\Plány aktivit obrázky\Film_Promít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663" w:rsidRDefault="007D4663" w:rsidP="007D466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4663" w:rsidRDefault="007D4663" w:rsidP="007D46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D4663" w:rsidRPr="00CA4003" w:rsidRDefault="007D4663" w:rsidP="007D46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Filmový klub</w:t>
            </w:r>
          </w:p>
          <w:p w:rsidR="007D4663" w:rsidRDefault="007D4663" w:rsidP="007D466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34373" w:rsidRPr="00206434" w:rsidRDefault="007D4663" w:rsidP="007D4663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</w:p>
        </w:tc>
      </w:tr>
      <w:tr w:rsidR="0001180E" w:rsidRPr="00206434" w:rsidTr="00071FA9">
        <w:trPr>
          <w:trHeight w:val="4745"/>
        </w:trPr>
        <w:tc>
          <w:tcPr>
            <w:tcW w:w="2518" w:type="dxa"/>
          </w:tcPr>
          <w:p w:rsidR="0045555C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15BC71B7" wp14:editId="79632E14">
                  <wp:extent cx="1152525" cy="1466850"/>
                  <wp:effectExtent l="0" t="0" r="0" b="0"/>
                  <wp:docPr id="7" name="Obrázek 7" descr="\\ad.senecura\SeniorHolding\Standorte\Central office\Marketing\AKTIVIZACE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Pr="00D426E4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14:30 – 15:00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426E4" w:rsidRPr="00206434" w:rsidRDefault="0045555C" w:rsidP="0045555C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 xml:space="preserve">ndividuální </w:t>
            </w:r>
            <w:r>
              <w:rPr>
                <w:rFonts w:ascii="Century Gothic" w:hAnsi="Century Gothic"/>
                <w:sz w:val="28"/>
                <w:szCs w:val="28"/>
              </w:rPr>
              <w:t>aroma</w:t>
            </w:r>
            <w:r w:rsidRPr="00206434">
              <w:rPr>
                <w:rFonts w:ascii="Century Gothic" w:hAnsi="Century Gothic"/>
                <w:sz w:val="28"/>
                <w:szCs w:val="28"/>
              </w:rPr>
              <w:t>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</w:t>
            </w:r>
          </w:p>
        </w:tc>
        <w:tc>
          <w:tcPr>
            <w:tcW w:w="2681" w:type="dxa"/>
          </w:tcPr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FF3ABF6" wp14:editId="7219002A">
                  <wp:extent cx="1104900" cy="1200150"/>
                  <wp:effectExtent l="0" t="0" r="0" b="0"/>
                  <wp:docPr id="15" name="Obrázek 15" descr="\\ad.senecura\SeniorHolding\Standorte\Central office\Marketing\AKTIVIZACE\Plány aktivit obrázky\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Standorte\Central office\Marketing\AKTIVIZACE\Plány aktivit obrázky\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16:00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Tvořivá dílna s Danou a Broňou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2665FE" w:rsidRPr="00206434" w:rsidRDefault="0045555C" w:rsidP="0045555C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Dílna 3. patro</w:t>
            </w:r>
            <w:r w:rsidRPr="00206434">
              <w:rPr>
                <w:noProof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616" w:type="dxa"/>
          </w:tcPr>
          <w:p w:rsidR="00765A89" w:rsidRDefault="0045555C" w:rsidP="00765A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F61FD2B" wp14:editId="6D3A4637">
                  <wp:extent cx="1152525" cy="1419225"/>
                  <wp:effectExtent l="0" t="0" r="9525" b="0"/>
                  <wp:docPr id="22" name="Obrázek 22" descr="\\ad.senecura\SeniorHolding\Standorte\Central office\Marketing\AKTIVIZACE\Plány aktivit obráz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A89">
              <w:rPr>
                <w:rFonts w:ascii="Century Gothic" w:hAnsi="Century Gothic"/>
                <w:b/>
                <w:sz w:val="28"/>
                <w:szCs w:val="28"/>
              </w:rPr>
              <w:t>14:00 – 15</w:t>
            </w:r>
            <w:r w:rsidR="00765A89">
              <w:rPr>
                <w:rFonts w:ascii="Century Gothic" w:hAnsi="Century Gothic"/>
                <w:b/>
                <w:sz w:val="28"/>
                <w:szCs w:val="28"/>
              </w:rPr>
              <w:t>:00</w:t>
            </w:r>
          </w:p>
          <w:p w:rsidR="0045555C" w:rsidRPr="00D426E4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F18D8" w:rsidRPr="00CF18D8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Vycházka do okolí domova </w:t>
            </w:r>
            <w:r w:rsidRPr="00CF18D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613F11" w:rsidRDefault="00613F11" w:rsidP="009E207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F531E" w:rsidRDefault="00DF531E" w:rsidP="00DF531E">
            <w:pPr>
              <w:pStyle w:val="Default"/>
              <w:jc w:val="center"/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993AD9B" wp14:editId="3177FDEF">
                  <wp:extent cx="1209675" cy="12001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3"/>
            </w:tblGrid>
            <w:tr w:rsidR="00DF531E" w:rsidTr="0045555C">
              <w:trPr>
                <w:trHeight w:val="649"/>
              </w:trPr>
              <w:tc>
                <w:tcPr>
                  <w:tcW w:w="2453" w:type="dxa"/>
                </w:tcPr>
                <w:p w:rsidR="00DF531E" w:rsidRDefault="00DF531E" w:rsidP="001C3683">
                  <w:pPr>
                    <w:framePr w:hSpace="141" w:wrap="around" w:vAnchor="text" w:hAnchor="text" w:x="127" w:y="1"/>
                    <w:suppressOverlap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14:00 – 15:00</w:t>
                  </w:r>
                </w:p>
                <w:p w:rsidR="00DF531E" w:rsidRPr="00426BA7" w:rsidRDefault="00DF531E" w:rsidP="001C3683">
                  <w:pPr>
                    <w:framePr w:hSpace="141" w:wrap="around" w:vAnchor="text" w:hAnchor="text" w:x="127" w:y="1"/>
                    <w:suppressOverlap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26BA7">
                    <w:rPr>
                      <w:rFonts w:ascii="Century Gothic" w:hAnsi="Century Gothic"/>
                      <w:sz w:val="28"/>
                      <w:szCs w:val="28"/>
                    </w:rPr>
                    <w:t xml:space="preserve">Duchovní setkání CČSH </w:t>
                  </w:r>
                </w:p>
                <w:p w:rsidR="00DF531E" w:rsidRDefault="00DF531E" w:rsidP="001C3683">
                  <w:pPr>
                    <w:pStyle w:val="Default"/>
                    <w:framePr w:hSpace="141" w:wrap="around" w:vAnchor="text" w:hAnchor="text" w:x="127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Duchovní místnost 2. patro</w:t>
                  </w:r>
                </w:p>
              </w:tc>
            </w:tr>
          </w:tbl>
          <w:p w:rsidR="00766135" w:rsidRPr="005B23AA" w:rsidRDefault="00766135" w:rsidP="00D42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65A89" w:rsidRDefault="00765A89" w:rsidP="00765A8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8007579" wp14:editId="14A7456D">
                  <wp:extent cx="1333500" cy="1419225"/>
                  <wp:effectExtent l="0" t="0" r="0" b="9525"/>
                  <wp:docPr id="20" name="Obrázek 20" descr="\\ad.senecura\SeniorHolding\Standorte\Central office\Marketing\AKTIVIZACE\Plány aktivit obrázky\Vaření_Peč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Standorte\Central office\Marketing\AKTIVIZACE\Plány aktivit obrázky\Vaření_Peč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89" w:rsidRPr="00EE6E1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–1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5:00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Loupání cibule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bookmarkStart w:id="0" w:name="_GoBack"/>
            <w:bookmarkEnd w:id="0"/>
            <w:r w:rsidRPr="00191988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 1.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patro</w:t>
            </w:r>
          </w:p>
          <w:p w:rsidR="00672D08" w:rsidRPr="00C02D04" w:rsidRDefault="00672D08" w:rsidP="009A45B2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</w:tc>
        <w:tc>
          <w:tcPr>
            <w:tcW w:w="2341" w:type="dxa"/>
          </w:tcPr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734E" w:rsidRDefault="0067734E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1180E" w:rsidRPr="00206434" w:rsidRDefault="00734373" w:rsidP="00262C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34373">
              <w:rPr>
                <w:rFonts w:ascii="Century Gothic" w:hAnsi="Century Gothic"/>
                <w:b/>
                <w:sz w:val="40"/>
                <w:szCs w:val="40"/>
              </w:rPr>
              <w:t>Neděle</w:t>
            </w:r>
          </w:p>
        </w:tc>
      </w:tr>
      <w:tr w:rsidR="0001180E" w:rsidRPr="00206434" w:rsidTr="00071FA9">
        <w:trPr>
          <w:trHeight w:val="5109"/>
        </w:trPr>
        <w:tc>
          <w:tcPr>
            <w:tcW w:w="2518" w:type="dxa"/>
          </w:tcPr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ADFDEE7" wp14:editId="4977063B">
                  <wp:extent cx="1343025" cy="1419225"/>
                  <wp:effectExtent l="0" t="0" r="0" b="0"/>
                  <wp:docPr id="11" name="Obrázek 11" descr="\\ad.senecura\SeniorHolding\Standorte\Central office\Marketing\AKTIVIZACE\Plány aktivit obrázky\Povídání_Vypráv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Standorte\Central office\Marketing\AKTIVIZACE\Plány aktivit obrázky\Povídání_Vypráv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Pr="00D426E4" w:rsidRDefault="00765A89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="0045555C">
              <w:rPr>
                <w:rFonts w:ascii="Century Gothic" w:hAnsi="Century Gothic"/>
                <w:b/>
                <w:sz w:val="28"/>
                <w:szCs w:val="28"/>
              </w:rPr>
              <w:t>:00 – 16:00</w:t>
            </w:r>
          </w:p>
          <w:p w:rsidR="0045555C" w:rsidRDefault="0045555C" w:rsidP="0045555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  <w:p w:rsidR="008A1443" w:rsidRPr="00206434" w:rsidRDefault="008A1443" w:rsidP="00E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815D757" wp14:editId="58F2F9DF">
                  <wp:extent cx="1104900" cy="1209675"/>
                  <wp:effectExtent l="0" t="0" r="0" b="0"/>
                  <wp:docPr id="18" name="Obrázek 18" descr="\\ad.senecura\SeniorHolding\Standorte\Central office\Marketing\AKTIVIZACE\Plány aktivit obrázky\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Standorte\Central office\Marketing\AKTIVIZACE\Plány aktivit obrázky\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16:00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5555C" w:rsidRDefault="0045555C" w:rsidP="004555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Tvořivá dílna s Danou a Broňou</w:t>
            </w:r>
          </w:p>
          <w:p w:rsidR="0045555C" w:rsidRDefault="0045555C" w:rsidP="0045555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CF18D8" w:rsidRPr="008A1443" w:rsidRDefault="0045555C" w:rsidP="0045555C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Dílna 3. patro</w:t>
            </w:r>
            <w:r w:rsidRPr="008A1443">
              <w:rPr>
                <w:rFonts w:ascii="Century Gothic" w:hAnsi="Century Gothic"/>
                <w:sz w:val="56"/>
                <w:szCs w:val="56"/>
              </w:rPr>
              <w:t xml:space="preserve"> </w:t>
            </w:r>
          </w:p>
        </w:tc>
        <w:tc>
          <w:tcPr>
            <w:tcW w:w="2616" w:type="dxa"/>
          </w:tcPr>
          <w:p w:rsidR="00DF531E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DAE97C8" wp14:editId="1E01AB40">
                  <wp:extent cx="1343025" cy="1419225"/>
                  <wp:effectExtent l="0" t="0" r="0" b="0"/>
                  <wp:docPr id="6" name="Obrázek 6" descr="\\ad.senecura\SeniorHolding\Standorte\Central office\Marketing\AKTIVIZACE\Plány aktivit obrázky\Povídání_Vypráv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Standorte\Central office\Marketing\AKTIVIZACE\Plány aktivit obrázky\Povídání_Vypráv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31E" w:rsidRPr="00D426E4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15:00 – 16:00</w:t>
            </w:r>
          </w:p>
          <w:p w:rsidR="00DF531E" w:rsidRDefault="00DF531E" w:rsidP="00DF531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F531E" w:rsidRDefault="00DF531E" w:rsidP="00DF53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  <w:p w:rsidR="005E1FA7" w:rsidRPr="00A036E4" w:rsidRDefault="005E1FA7" w:rsidP="00613F11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2617" w:type="dxa"/>
          </w:tcPr>
          <w:p w:rsidR="003753B6" w:rsidRDefault="003753B6" w:rsidP="003753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65A89" w:rsidRDefault="00765A89" w:rsidP="00765A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8412F32" wp14:editId="67BC65D5">
                  <wp:extent cx="1343025" cy="1162050"/>
                  <wp:effectExtent l="0" t="0" r="0" b="0"/>
                  <wp:docPr id="34" name="Obrázek 34" descr="\\ad.senecura\SeniorHolding\Standorte\Central office\Marketing\AKTIVIZACE\Plány aktivit obrázky\Povídání_Vypráv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Standorte\Central office\Marketing\AKTIVIZACE\Plány aktivit obrázky\Povídání_Vypráv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89" w:rsidRPr="00D426E4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15:00 – 16:00</w:t>
            </w:r>
          </w:p>
          <w:p w:rsidR="00765A89" w:rsidRDefault="00765A89" w:rsidP="00765A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819C0" w:rsidRPr="005978A9" w:rsidRDefault="00765A89" w:rsidP="00765A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  <w:r w:rsidRPr="005978A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78" w:type="dxa"/>
          </w:tcPr>
          <w:p w:rsidR="003623EA" w:rsidRDefault="003623EA" w:rsidP="003623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85281F8" wp14:editId="6050B04E">
                  <wp:extent cx="1343025" cy="1381125"/>
                  <wp:effectExtent l="0" t="0" r="0" b="0"/>
                  <wp:docPr id="21" name="Obrázek 21" descr="\\ad.senecura\SeniorHolding\Standorte\Central office\Marketing\AKTIVIZACE\Plány aktivit obrázky\Povídání_Vypráv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enecura\SeniorHolding\Standorte\Central office\Marketing\AKTIVIZACE\Plány aktivit obrázky\Povídání_Vypráv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EA" w:rsidRPr="00D426E4" w:rsidRDefault="003623EA" w:rsidP="003623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15:00 – 16:00</w:t>
            </w:r>
          </w:p>
          <w:p w:rsidR="003623EA" w:rsidRDefault="003623EA" w:rsidP="003623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C02D04" w:rsidRDefault="003623EA" w:rsidP="0002781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341" w:type="dxa"/>
          </w:tcPr>
          <w:p w:rsidR="007D4663" w:rsidRDefault="007D4663" w:rsidP="007D466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28881EF" wp14:editId="19ED64AD">
                  <wp:extent cx="1152525" cy="1209675"/>
                  <wp:effectExtent l="0" t="0" r="0" b="0"/>
                  <wp:docPr id="23" name="Obrázek 23" descr="\\ad.senecura\SeniorHolding\Standorte\Central office\Marketing\AKTIVIZACE\Plány aktivit obráz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Standorte\Central office\Marketing\AKTIVIZACE\Plány aktivit obráz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663" w:rsidRPr="00206434" w:rsidRDefault="007D4663" w:rsidP="007D466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4663" w:rsidRPr="00CA4003" w:rsidRDefault="007D4663" w:rsidP="007D46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D4663" w:rsidRPr="00CA4003" w:rsidRDefault="007D4663" w:rsidP="007D46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Hudební klub</w:t>
            </w:r>
          </w:p>
          <w:p w:rsidR="007D4663" w:rsidRDefault="007D4663" w:rsidP="007D466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B77594" w:rsidRPr="00CA4003" w:rsidRDefault="007D4663" w:rsidP="007D4663">
            <w:pPr>
              <w:jc w:val="center"/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</w:p>
        </w:tc>
      </w:tr>
    </w:tbl>
    <w:p w:rsidR="0061118E" w:rsidRPr="00206434" w:rsidRDefault="00F312B3" w:rsidP="008D2E54">
      <w:pPr>
        <w:ind w:left="11328" w:firstLine="708"/>
        <w:rPr>
          <w:b/>
          <w:sz w:val="28"/>
          <w:szCs w:val="28"/>
        </w:rPr>
      </w:pPr>
      <w:r w:rsidRPr="00206434">
        <w:rPr>
          <w:b/>
          <w:sz w:val="28"/>
          <w:szCs w:val="28"/>
        </w:rPr>
        <w:t>Změna programu vyhrazena</w:t>
      </w:r>
    </w:p>
    <w:sectPr w:rsidR="0061118E" w:rsidRPr="00206434" w:rsidSect="005244EF">
      <w:headerReference w:type="default" r:id="rId2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5C" w:rsidRDefault="0045555C" w:rsidP="001B7683">
      <w:pPr>
        <w:spacing w:after="0" w:line="240" w:lineRule="auto"/>
      </w:pPr>
      <w:r>
        <w:separator/>
      </w:r>
    </w:p>
  </w:endnote>
  <w:endnote w:type="continuationSeparator" w:id="0">
    <w:p w:rsidR="0045555C" w:rsidRDefault="0045555C" w:rsidP="001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5C" w:rsidRDefault="0045555C" w:rsidP="001B7683">
      <w:pPr>
        <w:spacing w:after="0" w:line="240" w:lineRule="auto"/>
      </w:pPr>
      <w:r>
        <w:separator/>
      </w:r>
    </w:p>
  </w:footnote>
  <w:footnote w:type="continuationSeparator" w:id="0">
    <w:p w:rsidR="0045555C" w:rsidRDefault="0045555C" w:rsidP="001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5C" w:rsidRDefault="0045555C" w:rsidP="0061118E">
    <w:pPr>
      <w:pStyle w:val="Zhlav"/>
    </w:pPr>
    <w:r>
      <w:rPr>
        <w:noProof/>
        <w:lang w:eastAsia="cs-CZ"/>
      </w:rPr>
      <w:drawing>
        <wp:inline distT="0" distB="0" distL="0" distR="0" wp14:anchorId="6FDACC5D" wp14:editId="37DF10A2">
          <wp:extent cx="1266825" cy="733425"/>
          <wp:effectExtent l="0" t="0" r="9525" b="9525"/>
          <wp:docPr id="2" name="Obrázek 2" descr="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</w:t>
    </w:r>
    <w:r w:rsidRPr="00AB1B7D">
      <w:rPr>
        <w:rFonts w:ascii="Century Gothic" w:hAnsi="Century Gothic"/>
        <w:b/>
        <w:color w:val="0070C0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55A"/>
    <w:multiLevelType w:val="hybridMultilevel"/>
    <w:tmpl w:val="EE42F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AE1"/>
    <w:multiLevelType w:val="hybridMultilevel"/>
    <w:tmpl w:val="D91213A0"/>
    <w:lvl w:ilvl="0" w:tplc="7264C43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D6A"/>
    <w:multiLevelType w:val="hybridMultilevel"/>
    <w:tmpl w:val="02560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816"/>
    <w:multiLevelType w:val="hybridMultilevel"/>
    <w:tmpl w:val="2C844F1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3542"/>
    <w:multiLevelType w:val="hybridMultilevel"/>
    <w:tmpl w:val="454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9AB"/>
    <w:multiLevelType w:val="hybridMultilevel"/>
    <w:tmpl w:val="87A8B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31356"/>
    <w:multiLevelType w:val="hybridMultilevel"/>
    <w:tmpl w:val="EA2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D3BB4"/>
    <w:multiLevelType w:val="hybridMultilevel"/>
    <w:tmpl w:val="1E2E1DBA"/>
    <w:lvl w:ilvl="0" w:tplc="9EDCD83C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6727D"/>
    <w:multiLevelType w:val="hybridMultilevel"/>
    <w:tmpl w:val="AFA49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60348"/>
    <w:multiLevelType w:val="hybridMultilevel"/>
    <w:tmpl w:val="F64A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126F"/>
    <w:multiLevelType w:val="hybridMultilevel"/>
    <w:tmpl w:val="763E9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84624"/>
    <w:multiLevelType w:val="hybridMultilevel"/>
    <w:tmpl w:val="D4B23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3"/>
    <w:rsid w:val="00001255"/>
    <w:rsid w:val="0001172C"/>
    <w:rsid w:val="0001180E"/>
    <w:rsid w:val="00023BFB"/>
    <w:rsid w:val="000250D7"/>
    <w:rsid w:val="000265C6"/>
    <w:rsid w:val="00026D1D"/>
    <w:rsid w:val="00027818"/>
    <w:rsid w:val="00031B88"/>
    <w:rsid w:val="00037CC8"/>
    <w:rsid w:val="00051AC1"/>
    <w:rsid w:val="00052529"/>
    <w:rsid w:val="00053AF2"/>
    <w:rsid w:val="000546C5"/>
    <w:rsid w:val="00062E4B"/>
    <w:rsid w:val="000652A3"/>
    <w:rsid w:val="0006571F"/>
    <w:rsid w:val="000659EB"/>
    <w:rsid w:val="00070674"/>
    <w:rsid w:val="00071FA9"/>
    <w:rsid w:val="00073E7E"/>
    <w:rsid w:val="00075FE3"/>
    <w:rsid w:val="00080ADC"/>
    <w:rsid w:val="00090EFE"/>
    <w:rsid w:val="000924BB"/>
    <w:rsid w:val="0009786A"/>
    <w:rsid w:val="000A15F6"/>
    <w:rsid w:val="000A1D59"/>
    <w:rsid w:val="000A2900"/>
    <w:rsid w:val="000B2E26"/>
    <w:rsid w:val="000B3065"/>
    <w:rsid w:val="000B30E0"/>
    <w:rsid w:val="000B486D"/>
    <w:rsid w:val="000C06F6"/>
    <w:rsid w:val="000C1432"/>
    <w:rsid w:val="000C4A4B"/>
    <w:rsid w:val="000C4E22"/>
    <w:rsid w:val="000C611E"/>
    <w:rsid w:val="000D0122"/>
    <w:rsid w:val="000D2A9D"/>
    <w:rsid w:val="000D2B63"/>
    <w:rsid w:val="000D529B"/>
    <w:rsid w:val="000F1DD7"/>
    <w:rsid w:val="000F2680"/>
    <w:rsid w:val="000F578C"/>
    <w:rsid w:val="000F5CDA"/>
    <w:rsid w:val="001045E7"/>
    <w:rsid w:val="00106FE2"/>
    <w:rsid w:val="00111CD9"/>
    <w:rsid w:val="00113E77"/>
    <w:rsid w:val="00123389"/>
    <w:rsid w:val="00123699"/>
    <w:rsid w:val="00124126"/>
    <w:rsid w:val="00124648"/>
    <w:rsid w:val="00126AE6"/>
    <w:rsid w:val="001324A3"/>
    <w:rsid w:val="00136D1F"/>
    <w:rsid w:val="00137ECC"/>
    <w:rsid w:val="0014289A"/>
    <w:rsid w:val="00144EE8"/>
    <w:rsid w:val="00146C64"/>
    <w:rsid w:val="00151A14"/>
    <w:rsid w:val="0015740D"/>
    <w:rsid w:val="0016123C"/>
    <w:rsid w:val="00162F74"/>
    <w:rsid w:val="001640D0"/>
    <w:rsid w:val="00165491"/>
    <w:rsid w:val="00166E58"/>
    <w:rsid w:val="00171DEB"/>
    <w:rsid w:val="00173134"/>
    <w:rsid w:val="00183988"/>
    <w:rsid w:val="00187624"/>
    <w:rsid w:val="00191988"/>
    <w:rsid w:val="001959C8"/>
    <w:rsid w:val="001A0E9B"/>
    <w:rsid w:val="001B47D3"/>
    <w:rsid w:val="001B7683"/>
    <w:rsid w:val="001C3683"/>
    <w:rsid w:val="001C3ACC"/>
    <w:rsid w:val="001C4E88"/>
    <w:rsid w:val="001C7EAD"/>
    <w:rsid w:val="001D2A19"/>
    <w:rsid w:val="001D4120"/>
    <w:rsid w:val="001D7D25"/>
    <w:rsid w:val="001E082C"/>
    <w:rsid w:val="001E23C8"/>
    <w:rsid w:val="001E410F"/>
    <w:rsid w:val="001F341E"/>
    <w:rsid w:val="001F376F"/>
    <w:rsid w:val="001F5833"/>
    <w:rsid w:val="00201EE5"/>
    <w:rsid w:val="00203BD4"/>
    <w:rsid w:val="00206434"/>
    <w:rsid w:val="0020748E"/>
    <w:rsid w:val="0021107F"/>
    <w:rsid w:val="00211AE9"/>
    <w:rsid w:val="00216EC1"/>
    <w:rsid w:val="002178C3"/>
    <w:rsid w:val="00221136"/>
    <w:rsid w:val="00224A3C"/>
    <w:rsid w:val="0023663C"/>
    <w:rsid w:val="002457A1"/>
    <w:rsid w:val="00250B1D"/>
    <w:rsid w:val="00257E5A"/>
    <w:rsid w:val="00260AEA"/>
    <w:rsid w:val="00261B65"/>
    <w:rsid w:val="00262C7E"/>
    <w:rsid w:val="00262D95"/>
    <w:rsid w:val="002665FE"/>
    <w:rsid w:val="00270D07"/>
    <w:rsid w:val="00272227"/>
    <w:rsid w:val="00275BE6"/>
    <w:rsid w:val="00280E40"/>
    <w:rsid w:val="0028246C"/>
    <w:rsid w:val="00290708"/>
    <w:rsid w:val="00291812"/>
    <w:rsid w:val="002A0687"/>
    <w:rsid w:val="002A3E9E"/>
    <w:rsid w:val="002A447C"/>
    <w:rsid w:val="002B412D"/>
    <w:rsid w:val="002B6370"/>
    <w:rsid w:val="002C3350"/>
    <w:rsid w:val="002C3460"/>
    <w:rsid w:val="002D01E5"/>
    <w:rsid w:val="002D4DEC"/>
    <w:rsid w:val="002D5535"/>
    <w:rsid w:val="002D6F85"/>
    <w:rsid w:val="002E4869"/>
    <w:rsid w:val="002E4DAE"/>
    <w:rsid w:val="002F1C03"/>
    <w:rsid w:val="002F3A98"/>
    <w:rsid w:val="00313CFB"/>
    <w:rsid w:val="00314AC8"/>
    <w:rsid w:val="00315431"/>
    <w:rsid w:val="0031620E"/>
    <w:rsid w:val="0031752B"/>
    <w:rsid w:val="003210DE"/>
    <w:rsid w:val="0032244D"/>
    <w:rsid w:val="00331BCA"/>
    <w:rsid w:val="00332777"/>
    <w:rsid w:val="003454B3"/>
    <w:rsid w:val="0035202A"/>
    <w:rsid w:val="00355119"/>
    <w:rsid w:val="003562A4"/>
    <w:rsid w:val="003623EA"/>
    <w:rsid w:val="00367A8B"/>
    <w:rsid w:val="00374F13"/>
    <w:rsid w:val="003753B6"/>
    <w:rsid w:val="0037566C"/>
    <w:rsid w:val="00375DB5"/>
    <w:rsid w:val="00381633"/>
    <w:rsid w:val="003816F2"/>
    <w:rsid w:val="003830A3"/>
    <w:rsid w:val="00384EDC"/>
    <w:rsid w:val="003858A5"/>
    <w:rsid w:val="00385B2D"/>
    <w:rsid w:val="00395CF0"/>
    <w:rsid w:val="00396DCF"/>
    <w:rsid w:val="003A06F1"/>
    <w:rsid w:val="003A40B4"/>
    <w:rsid w:val="003A4672"/>
    <w:rsid w:val="003A4926"/>
    <w:rsid w:val="003A50AE"/>
    <w:rsid w:val="003A6D7C"/>
    <w:rsid w:val="003B6176"/>
    <w:rsid w:val="003B7ED6"/>
    <w:rsid w:val="003C0554"/>
    <w:rsid w:val="003D46F9"/>
    <w:rsid w:val="003D733D"/>
    <w:rsid w:val="003E6D82"/>
    <w:rsid w:val="003E7B0F"/>
    <w:rsid w:val="003F2697"/>
    <w:rsid w:val="003F2DFB"/>
    <w:rsid w:val="003F6C44"/>
    <w:rsid w:val="003F76AF"/>
    <w:rsid w:val="0040750A"/>
    <w:rsid w:val="00412660"/>
    <w:rsid w:val="0041551D"/>
    <w:rsid w:val="004214FB"/>
    <w:rsid w:val="004225CE"/>
    <w:rsid w:val="0042260D"/>
    <w:rsid w:val="004242C6"/>
    <w:rsid w:val="00426BA7"/>
    <w:rsid w:val="00430DD8"/>
    <w:rsid w:val="00434D1A"/>
    <w:rsid w:val="00434EA2"/>
    <w:rsid w:val="00435B71"/>
    <w:rsid w:val="0044393C"/>
    <w:rsid w:val="004543EF"/>
    <w:rsid w:val="00454E11"/>
    <w:rsid w:val="0045555C"/>
    <w:rsid w:val="00456257"/>
    <w:rsid w:val="004575A5"/>
    <w:rsid w:val="00463C46"/>
    <w:rsid w:val="00467844"/>
    <w:rsid w:val="00470290"/>
    <w:rsid w:val="00474C6D"/>
    <w:rsid w:val="004774A7"/>
    <w:rsid w:val="00480D29"/>
    <w:rsid w:val="00481B44"/>
    <w:rsid w:val="00494726"/>
    <w:rsid w:val="004960FA"/>
    <w:rsid w:val="004A25A3"/>
    <w:rsid w:val="004A38F5"/>
    <w:rsid w:val="004A3C95"/>
    <w:rsid w:val="004A6718"/>
    <w:rsid w:val="004A79BF"/>
    <w:rsid w:val="004A7B73"/>
    <w:rsid w:val="004C0205"/>
    <w:rsid w:val="004C2D1D"/>
    <w:rsid w:val="004C4748"/>
    <w:rsid w:val="004D01A5"/>
    <w:rsid w:val="004D2419"/>
    <w:rsid w:val="004D39B9"/>
    <w:rsid w:val="004E16B9"/>
    <w:rsid w:val="004E7B8F"/>
    <w:rsid w:val="004E7E19"/>
    <w:rsid w:val="004F00D8"/>
    <w:rsid w:val="004F2B36"/>
    <w:rsid w:val="004F3B7E"/>
    <w:rsid w:val="00505C78"/>
    <w:rsid w:val="00511E4D"/>
    <w:rsid w:val="005244EF"/>
    <w:rsid w:val="00524832"/>
    <w:rsid w:val="005344D1"/>
    <w:rsid w:val="0053541E"/>
    <w:rsid w:val="00545D06"/>
    <w:rsid w:val="00545D31"/>
    <w:rsid w:val="00546175"/>
    <w:rsid w:val="005464B8"/>
    <w:rsid w:val="00547258"/>
    <w:rsid w:val="0055032F"/>
    <w:rsid w:val="00551218"/>
    <w:rsid w:val="00551599"/>
    <w:rsid w:val="0055162D"/>
    <w:rsid w:val="005567BE"/>
    <w:rsid w:val="00557197"/>
    <w:rsid w:val="005601D7"/>
    <w:rsid w:val="005606C9"/>
    <w:rsid w:val="00564E78"/>
    <w:rsid w:val="0056765A"/>
    <w:rsid w:val="0056790E"/>
    <w:rsid w:val="005772B2"/>
    <w:rsid w:val="00577D30"/>
    <w:rsid w:val="005820C8"/>
    <w:rsid w:val="0058524D"/>
    <w:rsid w:val="00585ABE"/>
    <w:rsid w:val="00590DFB"/>
    <w:rsid w:val="00591E60"/>
    <w:rsid w:val="0059376A"/>
    <w:rsid w:val="005942A1"/>
    <w:rsid w:val="00595ECF"/>
    <w:rsid w:val="005978A9"/>
    <w:rsid w:val="005A1279"/>
    <w:rsid w:val="005A29C2"/>
    <w:rsid w:val="005A3D59"/>
    <w:rsid w:val="005A4AF6"/>
    <w:rsid w:val="005A70BE"/>
    <w:rsid w:val="005B23AA"/>
    <w:rsid w:val="005C1286"/>
    <w:rsid w:val="005C3430"/>
    <w:rsid w:val="005C4EE3"/>
    <w:rsid w:val="005D663C"/>
    <w:rsid w:val="005E1FA7"/>
    <w:rsid w:val="005E6FA8"/>
    <w:rsid w:val="005F07AA"/>
    <w:rsid w:val="005F3C94"/>
    <w:rsid w:val="00601DA1"/>
    <w:rsid w:val="00603991"/>
    <w:rsid w:val="006050E9"/>
    <w:rsid w:val="00607183"/>
    <w:rsid w:val="0061118E"/>
    <w:rsid w:val="0061127D"/>
    <w:rsid w:val="00611D4C"/>
    <w:rsid w:val="00612F7D"/>
    <w:rsid w:val="0061378A"/>
    <w:rsid w:val="00613F11"/>
    <w:rsid w:val="00621720"/>
    <w:rsid w:val="006277E8"/>
    <w:rsid w:val="00635CCC"/>
    <w:rsid w:val="00635F88"/>
    <w:rsid w:val="006366CD"/>
    <w:rsid w:val="00640D19"/>
    <w:rsid w:val="00645D46"/>
    <w:rsid w:val="00650724"/>
    <w:rsid w:val="00652083"/>
    <w:rsid w:val="00653872"/>
    <w:rsid w:val="0065579E"/>
    <w:rsid w:val="0066792F"/>
    <w:rsid w:val="00672845"/>
    <w:rsid w:val="00672D08"/>
    <w:rsid w:val="0067554D"/>
    <w:rsid w:val="00675AA0"/>
    <w:rsid w:val="0067734E"/>
    <w:rsid w:val="006806DB"/>
    <w:rsid w:val="006819F6"/>
    <w:rsid w:val="00691E89"/>
    <w:rsid w:val="00693A19"/>
    <w:rsid w:val="006A0C39"/>
    <w:rsid w:val="006A397F"/>
    <w:rsid w:val="006A3A19"/>
    <w:rsid w:val="006A4DE0"/>
    <w:rsid w:val="006B179D"/>
    <w:rsid w:val="006B262B"/>
    <w:rsid w:val="006B4BA1"/>
    <w:rsid w:val="006C448B"/>
    <w:rsid w:val="006C5CD5"/>
    <w:rsid w:val="006D7380"/>
    <w:rsid w:val="006E1B52"/>
    <w:rsid w:val="006E7E63"/>
    <w:rsid w:val="006F7D43"/>
    <w:rsid w:val="007010EB"/>
    <w:rsid w:val="007020F3"/>
    <w:rsid w:val="00706C9B"/>
    <w:rsid w:val="00712BA4"/>
    <w:rsid w:val="0071793D"/>
    <w:rsid w:val="00720B51"/>
    <w:rsid w:val="007217DA"/>
    <w:rsid w:val="0072280E"/>
    <w:rsid w:val="00723F1B"/>
    <w:rsid w:val="0072687B"/>
    <w:rsid w:val="00732666"/>
    <w:rsid w:val="00734373"/>
    <w:rsid w:val="0073548D"/>
    <w:rsid w:val="007363EB"/>
    <w:rsid w:val="00737102"/>
    <w:rsid w:val="00741DE1"/>
    <w:rsid w:val="00751DA9"/>
    <w:rsid w:val="00752A3B"/>
    <w:rsid w:val="00753361"/>
    <w:rsid w:val="00756FED"/>
    <w:rsid w:val="00763736"/>
    <w:rsid w:val="0076555B"/>
    <w:rsid w:val="00765A89"/>
    <w:rsid w:val="00766135"/>
    <w:rsid w:val="00773882"/>
    <w:rsid w:val="00774316"/>
    <w:rsid w:val="00781CEA"/>
    <w:rsid w:val="0078403B"/>
    <w:rsid w:val="00786A4B"/>
    <w:rsid w:val="00787221"/>
    <w:rsid w:val="0079288B"/>
    <w:rsid w:val="00793B1F"/>
    <w:rsid w:val="00794CE8"/>
    <w:rsid w:val="00795216"/>
    <w:rsid w:val="007B0AAA"/>
    <w:rsid w:val="007B19F4"/>
    <w:rsid w:val="007B212E"/>
    <w:rsid w:val="007B5374"/>
    <w:rsid w:val="007B5E72"/>
    <w:rsid w:val="007B7842"/>
    <w:rsid w:val="007C2C4E"/>
    <w:rsid w:val="007C3D7D"/>
    <w:rsid w:val="007C418A"/>
    <w:rsid w:val="007C505F"/>
    <w:rsid w:val="007C5CFF"/>
    <w:rsid w:val="007D05BD"/>
    <w:rsid w:val="007D4663"/>
    <w:rsid w:val="007D7763"/>
    <w:rsid w:val="007E2079"/>
    <w:rsid w:val="007E2A2A"/>
    <w:rsid w:val="007F17E3"/>
    <w:rsid w:val="00802A87"/>
    <w:rsid w:val="00815405"/>
    <w:rsid w:val="00817A04"/>
    <w:rsid w:val="00817F77"/>
    <w:rsid w:val="008211C6"/>
    <w:rsid w:val="00822447"/>
    <w:rsid w:val="0082424D"/>
    <w:rsid w:val="0082498A"/>
    <w:rsid w:val="00824B22"/>
    <w:rsid w:val="008336E6"/>
    <w:rsid w:val="008447DA"/>
    <w:rsid w:val="008569B1"/>
    <w:rsid w:val="00863C8C"/>
    <w:rsid w:val="00870C0E"/>
    <w:rsid w:val="00873900"/>
    <w:rsid w:val="008818B2"/>
    <w:rsid w:val="0088665F"/>
    <w:rsid w:val="00892E5E"/>
    <w:rsid w:val="00894B53"/>
    <w:rsid w:val="008A01E5"/>
    <w:rsid w:val="008A1443"/>
    <w:rsid w:val="008A2BF2"/>
    <w:rsid w:val="008A3A0A"/>
    <w:rsid w:val="008B192C"/>
    <w:rsid w:val="008B3EF7"/>
    <w:rsid w:val="008B554A"/>
    <w:rsid w:val="008C0923"/>
    <w:rsid w:val="008C0B6A"/>
    <w:rsid w:val="008D138E"/>
    <w:rsid w:val="008D2E54"/>
    <w:rsid w:val="008D5C33"/>
    <w:rsid w:val="008D6B4C"/>
    <w:rsid w:val="008E18B8"/>
    <w:rsid w:val="008E1AB6"/>
    <w:rsid w:val="008F3429"/>
    <w:rsid w:val="008F4F6D"/>
    <w:rsid w:val="008F57D5"/>
    <w:rsid w:val="00900596"/>
    <w:rsid w:val="00907921"/>
    <w:rsid w:val="009100D0"/>
    <w:rsid w:val="0091123E"/>
    <w:rsid w:val="00912E90"/>
    <w:rsid w:val="0092707C"/>
    <w:rsid w:val="00930DBE"/>
    <w:rsid w:val="00934DA1"/>
    <w:rsid w:val="00941070"/>
    <w:rsid w:val="00945236"/>
    <w:rsid w:val="00946D43"/>
    <w:rsid w:val="00946DA5"/>
    <w:rsid w:val="00947E86"/>
    <w:rsid w:val="00956337"/>
    <w:rsid w:val="00956BD3"/>
    <w:rsid w:val="009621C8"/>
    <w:rsid w:val="009624F6"/>
    <w:rsid w:val="00973926"/>
    <w:rsid w:val="00980072"/>
    <w:rsid w:val="009819C0"/>
    <w:rsid w:val="00983B2D"/>
    <w:rsid w:val="00984671"/>
    <w:rsid w:val="00984EF3"/>
    <w:rsid w:val="009855B8"/>
    <w:rsid w:val="009864AD"/>
    <w:rsid w:val="00986C51"/>
    <w:rsid w:val="00986EAD"/>
    <w:rsid w:val="009A1707"/>
    <w:rsid w:val="009A3158"/>
    <w:rsid w:val="009A45B2"/>
    <w:rsid w:val="009A5A5B"/>
    <w:rsid w:val="009B2335"/>
    <w:rsid w:val="009B5973"/>
    <w:rsid w:val="009B6225"/>
    <w:rsid w:val="009B76EF"/>
    <w:rsid w:val="009D4D93"/>
    <w:rsid w:val="009D7D60"/>
    <w:rsid w:val="009E1210"/>
    <w:rsid w:val="009E2079"/>
    <w:rsid w:val="009E2DC2"/>
    <w:rsid w:val="009E5E1A"/>
    <w:rsid w:val="009E6871"/>
    <w:rsid w:val="009E7A00"/>
    <w:rsid w:val="009F447D"/>
    <w:rsid w:val="00A036E4"/>
    <w:rsid w:val="00A1057E"/>
    <w:rsid w:val="00A11391"/>
    <w:rsid w:val="00A12000"/>
    <w:rsid w:val="00A14B55"/>
    <w:rsid w:val="00A15E25"/>
    <w:rsid w:val="00A22A8C"/>
    <w:rsid w:val="00A22C89"/>
    <w:rsid w:val="00A2778E"/>
    <w:rsid w:val="00A308B4"/>
    <w:rsid w:val="00A347DC"/>
    <w:rsid w:val="00A355E8"/>
    <w:rsid w:val="00A42570"/>
    <w:rsid w:val="00A51C26"/>
    <w:rsid w:val="00A539FB"/>
    <w:rsid w:val="00A563E1"/>
    <w:rsid w:val="00A713BE"/>
    <w:rsid w:val="00A77DD8"/>
    <w:rsid w:val="00A82B45"/>
    <w:rsid w:val="00A82C87"/>
    <w:rsid w:val="00A927B3"/>
    <w:rsid w:val="00A95204"/>
    <w:rsid w:val="00A969B7"/>
    <w:rsid w:val="00A97B17"/>
    <w:rsid w:val="00AA166E"/>
    <w:rsid w:val="00AA1B35"/>
    <w:rsid w:val="00AA3558"/>
    <w:rsid w:val="00AA58F0"/>
    <w:rsid w:val="00AB0206"/>
    <w:rsid w:val="00AB0510"/>
    <w:rsid w:val="00AB1B7D"/>
    <w:rsid w:val="00AC08E7"/>
    <w:rsid w:val="00AC4543"/>
    <w:rsid w:val="00AD44E7"/>
    <w:rsid w:val="00AD50D6"/>
    <w:rsid w:val="00AD5509"/>
    <w:rsid w:val="00AE095F"/>
    <w:rsid w:val="00AE349E"/>
    <w:rsid w:val="00AE36BA"/>
    <w:rsid w:val="00AF06B6"/>
    <w:rsid w:val="00AF2CBE"/>
    <w:rsid w:val="00AF427A"/>
    <w:rsid w:val="00AF5246"/>
    <w:rsid w:val="00B13AD9"/>
    <w:rsid w:val="00B15993"/>
    <w:rsid w:val="00B3118F"/>
    <w:rsid w:val="00B314AC"/>
    <w:rsid w:val="00B348D8"/>
    <w:rsid w:val="00B5471D"/>
    <w:rsid w:val="00B55E46"/>
    <w:rsid w:val="00B765BF"/>
    <w:rsid w:val="00B77594"/>
    <w:rsid w:val="00B85550"/>
    <w:rsid w:val="00B86C8D"/>
    <w:rsid w:val="00B94D4F"/>
    <w:rsid w:val="00B97642"/>
    <w:rsid w:val="00BA05E8"/>
    <w:rsid w:val="00BA6DDB"/>
    <w:rsid w:val="00BA7456"/>
    <w:rsid w:val="00BA76E2"/>
    <w:rsid w:val="00BB23E9"/>
    <w:rsid w:val="00BB39B6"/>
    <w:rsid w:val="00BB4A80"/>
    <w:rsid w:val="00BB6099"/>
    <w:rsid w:val="00BB7B6C"/>
    <w:rsid w:val="00BC01D0"/>
    <w:rsid w:val="00BC4A55"/>
    <w:rsid w:val="00BC6A75"/>
    <w:rsid w:val="00BD52A7"/>
    <w:rsid w:val="00BD564D"/>
    <w:rsid w:val="00BD7891"/>
    <w:rsid w:val="00BE1A8B"/>
    <w:rsid w:val="00BE3F94"/>
    <w:rsid w:val="00BE649C"/>
    <w:rsid w:val="00C02D04"/>
    <w:rsid w:val="00C11122"/>
    <w:rsid w:val="00C15C52"/>
    <w:rsid w:val="00C2059D"/>
    <w:rsid w:val="00C310F4"/>
    <w:rsid w:val="00C34B8A"/>
    <w:rsid w:val="00C402E5"/>
    <w:rsid w:val="00C43D59"/>
    <w:rsid w:val="00C45CDF"/>
    <w:rsid w:val="00C53E98"/>
    <w:rsid w:val="00C54CF8"/>
    <w:rsid w:val="00C57D8D"/>
    <w:rsid w:val="00C6416D"/>
    <w:rsid w:val="00C702E8"/>
    <w:rsid w:val="00C74204"/>
    <w:rsid w:val="00C765A4"/>
    <w:rsid w:val="00C81161"/>
    <w:rsid w:val="00C83870"/>
    <w:rsid w:val="00C92D2B"/>
    <w:rsid w:val="00C92EAE"/>
    <w:rsid w:val="00C95526"/>
    <w:rsid w:val="00C972A9"/>
    <w:rsid w:val="00CA4003"/>
    <w:rsid w:val="00CA4D37"/>
    <w:rsid w:val="00CB0EA5"/>
    <w:rsid w:val="00CB609F"/>
    <w:rsid w:val="00CB7B90"/>
    <w:rsid w:val="00CC2CA6"/>
    <w:rsid w:val="00CC6950"/>
    <w:rsid w:val="00CD09BC"/>
    <w:rsid w:val="00CD4C37"/>
    <w:rsid w:val="00CD56E7"/>
    <w:rsid w:val="00CF188C"/>
    <w:rsid w:val="00CF18D8"/>
    <w:rsid w:val="00CF75F2"/>
    <w:rsid w:val="00CF799C"/>
    <w:rsid w:val="00D02A8D"/>
    <w:rsid w:val="00D0435A"/>
    <w:rsid w:val="00D04730"/>
    <w:rsid w:val="00D06D63"/>
    <w:rsid w:val="00D12885"/>
    <w:rsid w:val="00D14B48"/>
    <w:rsid w:val="00D172D5"/>
    <w:rsid w:val="00D24759"/>
    <w:rsid w:val="00D264CE"/>
    <w:rsid w:val="00D30D69"/>
    <w:rsid w:val="00D3242E"/>
    <w:rsid w:val="00D35825"/>
    <w:rsid w:val="00D37543"/>
    <w:rsid w:val="00D41384"/>
    <w:rsid w:val="00D417B9"/>
    <w:rsid w:val="00D426E4"/>
    <w:rsid w:val="00D43D29"/>
    <w:rsid w:val="00D47DA2"/>
    <w:rsid w:val="00D57E0A"/>
    <w:rsid w:val="00D60608"/>
    <w:rsid w:val="00D72172"/>
    <w:rsid w:val="00D80793"/>
    <w:rsid w:val="00D80DFA"/>
    <w:rsid w:val="00D81183"/>
    <w:rsid w:val="00D81B4E"/>
    <w:rsid w:val="00D90BF3"/>
    <w:rsid w:val="00D91A4B"/>
    <w:rsid w:val="00D91D25"/>
    <w:rsid w:val="00D93209"/>
    <w:rsid w:val="00DA027E"/>
    <w:rsid w:val="00DA19EA"/>
    <w:rsid w:val="00DA4CD3"/>
    <w:rsid w:val="00DA6599"/>
    <w:rsid w:val="00DB0021"/>
    <w:rsid w:val="00DB3101"/>
    <w:rsid w:val="00DB48DB"/>
    <w:rsid w:val="00DC0681"/>
    <w:rsid w:val="00DC0C55"/>
    <w:rsid w:val="00DC3D19"/>
    <w:rsid w:val="00DC4F70"/>
    <w:rsid w:val="00DC6B27"/>
    <w:rsid w:val="00DC70AF"/>
    <w:rsid w:val="00DD0C72"/>
    <w:rsid w:val="00DD23C5"/>
    <w:rsid w:val="00DD39F9"/>
    <w:rsid w:val="00DD3D01"/>
    <w:rsid w:val="00DD4595"/>
    <w:rsid w:val="00DD473A"/>
    <w:rsid w:val="00DD476D"/>
    <w:rsid w:val="00DE3A55"/>
    <w:rsid w:val="00DF531E"/>
    <w:rsid w:val="00DF577D"/>
    <w:rsid w:val="00E04906"/>
    <w:rsid w:val="00E12AAF"/>
    <w:rsid w:val="00E163A7"/>
    <w:rsid w:val="00E175DC"/>
    <w:rsid w:val="00E231B5"/>
    <w:rsid w:val="00E252A2"/>
    <w:rsid w:val="00E3323B"/>
    <w:rsid w:val="00E42ADD"/>
    <w:rsid w:val="00E4697F"/>
    <w:rsid w:val="00E46C2A"/>
    <w:rsid w:val="00E5127F"/>
    <w:rsid w:val="00E5278D"/>
    <w:rsid w:val="00E57BA9"/>
    <w:rsid w:val="00E6245D"/>
    <w:rsid w:val="00E63020"/>
    <w:rsid w:val="00E63BA0"/>
    <w:rsid w:val="00E663CD"/>
    <w:rsid w:val="00E7294D"/>
    <w:rsid w:val="00E80FB4"/>
    <w:rsid w:val="00E82A8D"/>
    <w:rsid w:val="00E85A20"/>
    <w:rsid w:val="00E95D28"/>
    <w:rsid w:val="00E97B84"/>
    <w:rsid w:val="00EA1761"/>
    <w:rsid w:val="00EB4928"/>
    <w:rsid w:val="00EC3EF0"/>
    <w:rsid w:val="00ED196E"/>
    <w:rsid w:val="00ED7960"/>
    <w:rsid w:val="00EE6E19"/>
    <w:rsid w:val="00EE7F03"/>
    <w:rsid w:val="00F007DA"/>
    <w:rsid w:val="00F0441D"/>
    <w:rsid w:val="00F04518"/>
    <w:rsid w:val="00F05F13"/>
    <w:rsid w:val="00F1029A"/>
    <w:rsid w:val="00F103D5"/>
    <w:rsid w:val="00F16475"/>
    <w:rsid w:val="00F20D40"/>
    <w:rsid w:val="00F21D29"/>
    <w:rsid w:val="00F312B3"/>
    <w:rsid w:val="00F326E2"/>
    <w:rsid w:val="00F34DE2"/>
    <w:rsid w:val="00F402AC"/>
    <w:rsid w:val="00F51563"/>
    <w:rsid w:val="00F56826"/>
    <w:rsid w:val="00F57AC3"/>
    <w:rsid w:val="00F61C86"/>
    <w:rsid w:val="00F66CDA"/>
    <w:rsid w:val="00F66F0B"/>
    <w:rsid w:val="00F67E30"/>
    <w:rsid w:val="00F72F46"/>
    <w:rsid w:val="00F75867"/>
    <w:rsid w:val="00F77C7F"/>
    <w:rsid w:val="00F84564"/>
    <w:rsid w:val="00F9228A"/>
    <w:rsid w:val="00F9493E"/>
    <w:rsid w:val="00FA0580"/>
    <w:rsid w:val="00FA246C"/>
    <w:rsid w:val="00FA6871"/>
    <w:rsid w:val="00FC3AB2"/>
    <w:rsid w:val="00FC452D"/>
    <w:rsid w:val="00FC4C40"/>
    <w:rsid w:val="00FC53E5"/>
    <w:rsid w:val="00FC73BD"/>
    <w:rsid w:val="00FD4CF1"/>
    <w:rsid w:val="00FE0654"/>
    <w:rsid w:val="00FE186B"/>
    <w:rsid w:val="00FE41E5"/>
    <w:rsid w:val="00FF1909"/>
    <w:rsid w:val="00FF3D09"/>
    <w:rsid w:val="00FF5C2E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  <w:style w:type="paragraph" w:customStyle="1" w:styleId="Default">
    <w:name w:val="Default"/>
    <w:rsid w:val="004A38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  <w:style w:type="paragraph" w:customStyle="1" w:styleId="Default">
    <w:name w:val="Default"/>
    <w:rsid w:val="004A38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03A7-740A-4533-BDE5-C7A857F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6845DAE8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Marakova Iva [SeneCura]</cp:lastModifiedBy>
  <cp:revision>3</cp:revision>
  <cp:lastPrinted>2020-06-26T11:24:00Z</cp:lastPrinted>
  <dcterms:created xsi:type="dcterms:W3CDTF">2020-07-10T09:55:00Z</dcterms:created>
  <dcterms:modified xsi:type="dcterms:W3CDTF">2020-07-10T10:14:00Z</dcterms:modified>
</cp:coreProperties>
</file>