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3A9984" w14:textId="77777777" w:rsidR="00865630" w:rsidRDefault="00FE5565" w:rsidP="00865630">
      <w:pPr>
        <w:pStyle w:val="Default"/>
        <w:spacing w:line="276" w:lineRule="auto"/>
      </w:pPr>
      <w:r w:rsidRPr="008E36FC">
        <w:t xml:space="preserve"> </w:t>
      </w:r>
    </w:p>
    <w:p w14:paraId="6E2021E2" w14:textId="1DF11A7E" w:rsidR="00865630" w:rsidRDefault="00865630" w:rsidP="00865630">
      <w:pPr>
        <w:pStyle w:val="Default"/>
        <w:spacing w:line="276" w:lineRule="auto"/>
        <w:jc w:val="center"/>
        <w:rPr>
          <w:b/>
          <w:bCs/>
          <w:sz w:val="23"/>
          <w:szCs w:val="23"/>
        </w:rPr>
      </w:pPr>
      <w:r>
        <w:rPr>
          <w:b/>
          <w:bCs/>
          <w:sz w:val="23"/>
          <w:szCs w:val="23"/>
        </w:rPr>
        <w:t>INFORMACE PŘED PŘIJETÍM A SEZNAM DOPORUČENÝCH VĚCÍ</w:t>
      </w:r>
    </w:p>
    <w:p w14:paraId="4592059A" w14:textId="77777777" w:rsidR="00865630" w:rsidRDefault="00865630" w:rsidP="00865630">
      <w:pPr>
        <w:pStyle w:val="Default"/>
        <w:spacing w:line="276" w:lineRule="auto"/>
        <w:jc w:val="center"/>
        <w:rPr>
          <w:sz w:val="23"/>
          <w:szCs w:val="23"/>
        </w:rPr>
      </w:pPr>
    </w:p>
    <w:p w14:paraId="61C0DF80" w14:textId="77777777" w:rsidR="00865630" w:rsidRDefault="00865630" w:rsidP="00865630">
      <w:pPr>
        <w:pStyle w:val="Default"/>
        <w:spacing w:line="276" w:lineRule="auto"/>
        <w:jc w:val="both"/>
        <w:rPr>
          <w:sz w:val="23"/>
          <w:szCs w:val="23"/>
        </w:rPr>
      </w:pPr>
      <w:r>
        <w:rPr>
          <w:sz w:val="23"/>
          <w:szCs w:val="23"/>
        </w:rPr>
        <w:t xml:space="preserve">Doporučujeme, aby v den přijetí klienta do Domova byl po celou dobu přítomen rodinný příslušník nebo jiná blízká osoba. Přítomnost blízké osoby může dopomoci ke zvýšení pocitu bezpečí a k zahájení úspěšného procesu adaptace na nové sociální prostředí. </w:t>
      </w:r>
    </w:p>
    <w:p w14:paraId="3F4B09D7" w14:textId="0DEDB6C5" w:rsidR="00865630" w:rsidRDefault="00865630" w:rsidP="00865630">
      <w:pPr>
        <w:pStyle w:val="Default"/>
        <w:spacing w:line="276" w:lineRule="auto"/>
        <w:jc w:val="both"/>
        <w:rPr>
          <w:sz w:val="23"/>
          <w:szCs w:val="23"/>
        </w:rPr>
      </w:pPr>
      <w:r>
        <w:rPr>
          <w:sz w:val="23"/>
          <w:szCs w:val="23"/>
        </w:rPr>
        <w:t xml:space="preserve">Přijetí klienta probíhá ve všední dny v dopoledních hodinách, optimálně do </w:t>
      </w:r>
      <w:r>
        <w:rPr>
          <w:b/>
          <w:bCs/>
          <w:sz w:val="23"/>
          <w:szCs w:val="23"/>
        </w:rPr>
        <w:t xml:space="preserve">11:00 hod. </w:t>
      </w:r>
      <w:r>
        <w:rPr>
          <w:sz w:val="23"/>
          <w:szCs w:val="23"/>
        </w:rPr>
        <w:t xml:space="preserve">Změna je možná po domluvě se sociální pracovnicí Domova. </w:t>
      </w:r>
    </w:p>
    <w:p w14:paraId="73896487" w14:textId="77777777" w:rsidR="00865630" w:rsidRDefault="00865630" w:rsidP="00865630">
      <w:pPr>
        <w:pStyle w:val="Default"/>
        <w:spacing w:line="276" w:lineRule="auto"/>
        <w:jc w:val="both"/>
        <w:rPr>
          <w:sz w:val="23"/>
          <w:szCs w:val="23"/>
        </w:rPr>
      </w:pPr>
    </w:p>
    <w:p w14:paraId="3CC55CDD" w14:textId="78E27B63" w:rsidR="00865630" w:rsidRDefault="00865630" w:rsidP="00865630">
      <w:pPr>
        <w:pStyle w:val="Default"/>
        <w:spacing w:line="276" w:lineRule="auto"/>
        <w:jc w:val="both"/>
        <w:rPr>
          <w:sz w:val="23"/>
          <w:szCs w:val="23"/>
        </w:rPr>
      </w:pPr>
      <w:r>
        <w:rPr>
          <w:sz w:val="23"/>
          <w:szCs w:val="23"/>
        </w:rPr>
        <w:t xml:space="preserve">Před nástupem do </w:t>
      </w:r>
      <w:proofErr w:type="spellStart"/>
      <w:r>
        <w:rPr>
          <w:sz w:val="23"/>
          <w:szCs w:val="23"/>
        </w:rPr>
        <w:t>SeniorCentra</w:t>
      </w:r>
      <w:proofErr w:type="spellEnd"/>
      <w:r>
        <w:rPr>
          <w:sz w:val="23"/>
          <w:szCs w:val="23"/>
        </w:rPr>
        <w:t xml:space="preserve"> doporučujeme (platí pro služby Domov pro seniory, Domov se zvláštním režimem), aby klient vypořádal své osobní záležitosti, jako je např. odhlášení inkasa, dodavatelů energií, televizních poplatků, tisku, místních poplatků na adrese trvalého bydliště. </w:t>
      </w:r>
    </w:p>
    <w:p w14:paraId="23A477FB" w14:textId="77777777" w:rsidR="00865630" w:rsidRDefault="00865630" w:rsidP="00865630">
      <w:pPr>
        <w:pStyle w:val="Default"/>
        <w:spacing w:line="276" w:lineRule="auto"/>
        <w:jc w:val="both"/>
        <w:rPr>
          <w:sz w:val="23"/>
          <w:szCs w:val="23"/>
        </w:rPr>
      </w:pPr>
    </w:p>
    <w:p w14:paraId="7A88695E" w14:textId="692C21C9" w:rsidR="00865630" w:rsidRDefault="00865630" w:rsidP="00865630">
      <w:pPr>
        <w:pStyle w:val="Default"/>
        <w:spacing w:line="276" w:lineRule="auto"/>
        <w:rPr>
          <w:b/>
          <w:bCs/>
          <w:sz w:val="23"/>
          <w:szCs w:val="23"/>
        </w:rPr>
      </w:pPr>
      <w:bookmarkStart w:id="0" w:name="_GoBack"/>
      <w:bookmarkEnd w:id="0"/>
      <w:r>
        <w:rPr>
          <w:b/>
          <w:bCs/>
          <w:sz w:val="23"/>
          <w:szCs w:val="23"/>
        </w:rPr>
        <w:t>Seznam doporučených osobních věcí</w:t>
      </w:r>
    </w:p>
    <w:p w14:paraId="2A00EDC0" w14:textId="77777777" w:rsidR="00865630" w:rsidRDefault="00865630" w:rsidP="00865630">
      <w:pPr>
        <w:pStyle w:val="Default"/>
        <w:spacing w:line="276" w:lineRule="auto"/>
        <w:jc w:val="both"/>
        <w:rPr>
          <w:sz w:val="23"/>
          <w:szCs w:val="23"/>
        </w:rPr>
      </w:pPr>
    </w:p>
    <w:p w14:paraId="5E3F283E" w14:textId="77777777" w:rsidR="00865630" w:rsidRDefault="00865630" w:rsidP="00865630">
      <w:pPr>
        <w:pStyle w:val="Default"/>
        <w:spacing w:line="276" w:lineRule="auto"/>
        <w:jc w:val="both"/>
        <w:rPr>
          <w:sz w:val="23"/>
          <w:szCs w:val="23"/>
        </w:rPr>
      </w:pPr>
      <w:r>
        <w:rPr>
          <w:b/>
          <w:bCs/>
          <w:sz w:val="23"/>
          <w:szCs w:val="23"/>
        </w:rPr>
        <w:t xml:space="preserve">Oblečení: </w:t>
      </w:r>
    </w:p>
    <w:p w14:paraId="37F7BE59" w14:textId="77777777" w:rsidR="00865630" w:rsidRDefault="00865630" w:rsidP="00865630">
      <w:pPr>
        <w:pStyle w:val="Default"/>
        <w:spacing w:line="276" w:lineRule="auto"/>
        <w:jc w:val="both"/>
        <w:rPr>
          <w:sz w:val="23"/>
          <w:szCs w:val="23"/>
        </w:rPr>
      </w:pPr>
      <w:r>
        <w:rPr>
          <w:sz w:val="23"/>
          <w:szCs w:val="23"/>
        </w:rPr>
        <w:t xml:space="preserve">Vezměte si věci, na které jste zvyklí, které máte rádi a cítíte se v nich dobře. Doporučujeme Vám oblečení z bavlněných materiálů. Prosím, mějte připravené oblečení na všechna roční období (platí pro služby Domov pro seniory, Domov se zvláštním režimem). Zvolte vhodnou domácí i venkovní obuv, její správný výběr významně snižuje riziko pádu. </w:t>
      </w:r>
    </w:p>
    <w:p w14:paraId="364E1E6B" w14:textId="00ADB3CC" w:rsidR="00865630" w:rsidRDefault="00865630" w:rsidP="00865630">
      <w:pPr>
        <w:pStyle w:val="Default"/>
        <w:spacing w:line="276" w:lineRule="auto"/>
        <w:jc w:val="both"/>
        <w:rPr>
          <w:sz w:val="23"/>
          <w:szCs w:val="23"/>
        </w:rPr>
      </w:pPr>
      <w:r>
        <w:rPr>
          <w:sz w:val="23"/>
          <w:szCs w:val="23"/>
        </w:rPr>
        <w:t xml:space="preserve">Doporučujeme mít všechno prádlo označené na skrytém místě (př. našít jmenovku na skrytém místě), abychom mohli zajistit rychlý návrat veškerého oblečení zpět. Pozor na označení, které by mohlo být viditelné nebo znehodnotit oblečení (př. označení fixem). Můžete také nechat oblečení označit u nás štítkovačem. Bližší informace Vám poskytnou naše sociální pracovnice. </w:t>
      </w:r>
    </w:p>
    <w:p w14:paraId="22D752CE" w14:textId="77777777" w:rsidR="00865630" w:rsidRDefault="00865630" w:rsidP="00865630">
      <w:pPr>
        <w:pStyle w:val="Default"/>
        <w:spacing w:line="276" w:lineRule="auto"/>
        <w:jc w:val="both"/>
        <w:rPr>
          <w:sz w:val="23"/>
          <w:szCs w:val="23"/>
        </w:rPr>
      </w:pPr>
    </w:p>
    <w:p w14:paraId="6DF1D0A6" w14:textId="77777777" w:rsidR="00865630" w:rsidRDefault="00865630" w:rsidP="00865630">
      <w:pPr>
        <w:pStyle w:val="Default"/>
        <w:spacing w:line="276" w:lineRule="auto"/>
        <w:jc w:val="both"/>
        <w:rPr>
          <w:sz w:val="23"/>
          <w:szCs w:val="23"/>
        </w:rPr>
      </w:pPr>
      <w:r>
        <w:rPr>
          <w:b/>
          <w:bCs/>
          <w:sz w:val="23"/>
          <w:szCs w:val="23"/>
        </w:rPr>
        <w:t xml:space="preserve">Osobní doklady: </w:t>
      </w:r>
    </w:p>
    <w:p w14:paraId="70DE7214" w14:textId="77777777" w:rsidR="00865630" w:rsidRDefault="00865630" w:rsidP="00865630">
      <w:pPr>
        <w:pStyle w:val="Default"/>
        <w:spacing w:after="78" w:line="276" w:lineRule="auto"/>
        <w:jc w:val="both"/>
        <w:rPr>
          <w:sz w:val="23"/>
          <w:szCs w:val="23"/>
        </w:rPr>
      </w:pPr>
      <w:r>
        <w:rPr>
          <w:sz w:val="23"/>
          <w:szCs w:val="23"/>
        </w:rPr>
        <w:t xml:space="preserve">• platný občanský průkaz a Průkaz zdravotní pojišťovny; </w:t>
      </w:r>
    </w:p>
    <w:p w14:paraId="20CB5A2F" w14:textId="77777777" w:rsidR="00865630" w:rsidRDefault="00865630" w:rsidP="00865630">
      <w:pPr>
        <w:pStyle w:val="Default"/>
        <w:spacing w:after="78" w:line="276" w:lineRule="auto"/>
        <w:jc w:val="both"/>
        <w:rPr>
          <w:sz w:val="23"/>
          <w:szCs w:val="23"/>
        </w:rPr>
      </w:pPr>
      <w:r>
        <w:rPr>
          <w:sz w:val="23"/>
          <w:szCs w:val="23"/>
        </w:rPr>
        <w:t xml:space="preserve">• průkaz diabetika nebo jiný doklady o návštěvách u odborných lékařů; </w:t>
      </w:r>
    </w:p>
    <w:p w14:paraId="62875877" w14:textId="77777777" w:rsidR="00865630" w:rsidRDefault="00865630" w:rsidP="00865630">
      <w:pPr>
        <w:pStyle w:val="Default"/>
        <w:spacing w:line="276" w:lineRule="auto"/>
        <w:jc w:val="both"/>
        <w:rPr>
          <w:sz w:val="23"/>
          <w:szCs w:val="23"/>
        </w:rPr>
      </w:pPr>
      <w:r>
        <w:rPr>
          <w:sz w:val="23"/>
          <w:szCs w:val="23"/>
        </w:rPr>
        <w:t>• rozhodnutí o přiznání příspěvku na péč</w:t>
      </w:r>
      <w:r>
        <w:rPr>
          <w:sz w:val="23"/>
          <w:szCs w:val="23"/>
        </w:rPr>
        <w:t xml:space="preserve">i; </w:t>
      </w:r>
    </w:p>
    <w:p w14:paraId="23F562AC" w14:textId="566B040D" w:rsidR="00865630" w:rsidRDefault="00865630" w:rsidP="00865630">
      <w:pPr>
        <w:pStyle w:val="Default"/>
        <w:numPr>
          <w:ilvl w:val="0"/>
          <w:numId w:val="3"/>
        </w:numPr>
        <w:spacing w:line="276" w:lineRule="auto"/>
        <w:jc w:val="both"/>
        <w:rPr>
          <w:sz w:val="23"/>
          <w:szCs w:val="23"/>
        </w:rPr>
      </w:pPr>
      <w:r>
        <w:rPr>
          <w:sz w:val="23"/>
          <w:szCs w:val="23"/>
        </w:rPr>
        <w:t xml:space="preserve">kopie dokladů v případě, že je žadatel omezen ve svéprávnosti, příp. kopie ověřené plné moci. </w:t>
      </w:r>
    </w:p>
    <w:p w14:paraId="17D71F6D" w14:textId="77777777" w:rsidR="00865630" w:rsidRDefault="00865630" w:rsidP="00865630">
      <w:pPr>
        <w:pStyle w:val="Default"/>
        <w:spacing w:line="276" w:lineRule="auto"/>
        <w:jc w:val="both"/>
        <w:rPr>
          <w:sz w:val="23"/>
          <w:szCs w:val="23"/>
        </w:rPr>
      </w:pPr>
    </w:p>
    <w:p w14:paraId="32DD6241" w14:textId="77777777" w:rsidR="00865630" w:rsidRDefault="00865630" w:rsidP="00865630">
      <w:pPr>
        <w:pStyle w:val="Default"/>
        <w:spacing w:line="276" w:lineRule="auto"/>
        <w:jc w:val="both"/>
        <w:rPr>
          <w:sz w:val="23"/>
          <w:szCs w:val="23"/>
        </w:rPr>
      </w:pPr>
      <w:r>
        <w:rPr>
          <w:b/>
          <w:bCs/>
          <w:sz w:val="23"/>
          <w:szCs w:val="23"/>
        </w:rPr>
        <w:lastRenderedPageBreak/>
        <w:t xml:space="preserve">Zdravotní pomůcky a kosmetika: </w:t>
      </w:r>
    </w:p>
    <w:p w14:paraId="720F204A" w14:textId="77777777" w:rsidR="00865630" w:rsidRDefault="00865630" w:rsidP="00865630">
      <w:pPr>
        <w:pStyle w:val="Default"/>
        <w:spacing w:line="276" w:lineRule="auto"/>
        <w:jc w:val="both"/>
        <w:rPr>
          <w:sz w:val="23"/>
          <w:szCs w:val="23"/>
        </w:rPr>
      </w:pPr>
      <w:r>
        <w:rPr>
          <w:sz w:val="23"/>
          <w:szCs w:val="23"/>
        </w:rPr>
        <w:t xml:space="preserve">Budete pravděpodobně potřebovat stejné věci, jako byste potřeboval ve svém domácím prostředí (hygienické potřeby, zdravotnické potřeby, kompenzační pomůcky apod.). SeneCura poskytuje svým klientům ložní prádlo, ručníky, žínky, toaletní papír a osobní kosmetiku. </w:t>
      </w:r>
    </w:p>
    <w:p w14:paraId="4956BE6E" w14:textId="6CCE8BDF" w:rsidR="00865630" w:rsidRDefault="00865630" w:rsidP="00865630">
      <w:pPr>
        <w:pStyle w:val="Default"/>
        <w:numPr>
          <w:ilvl w:val="0"/>
          <w:numId w:val="3"/>
        </w:numPr>
        <w:spacing w:after="76" w:line="276" w:lineRule="auto"/>
        <w:jc w:val="both"/>
        <w:rPr>
          <w:sz w:val="23"/>
          <w:szCs w:val="23"/>
        </w:rPr>
      </w:pPr>
      <w:r>
        <w:rPr>
          <w:sz w:val="23"/>
          <w:szCs w:val="23"/>
        </w:rPr>
        <w:t xml:space="preserve">léky </w:t>
      </w:r>
    </w:p>
    <w:p w14:paraId="1FD44C11" w14:textId="77777777" w:rsidR="00865630" w:rsidRDefault="00865630" w:rsidP="00865630">
      <w:pPr>
        <w:pStyle w:val="Default"/>
        <w:spacing w:after="76" w:line="276" w:lineRule="auto"/>
        <w:jc w:val="both"/>
        <w:rPr>
          <w:sz w:val="23"/>
          <w:szCs w:val="23"/>
        </w:rPr>
      </w:pPr>
      <w:r>
        <w:rPr>
          <w:sz w:val="23"/>
          <w:szCs w:val="23"/>
        </w:rPr>
        <w:t xml:space="preserve">• inkontinenční pomůcky (datum poslední objednávky přes zdravotní pojišťovnu) </w:t>
      </w:r>
    </w:p>
    <w:p w14:paraId="2E76F44E" w14:textId="77777777" w:rsidR="00865630" w:rsidRDefault="00865630" w:rsidP="00865630">
      <w:pPr>
        <w:pStyle w:val="Default"/>
        <w:spacing w:after="76" w:line="276" w:lineRule="auto"/>
        <w:jc w:val="both"/>
        <w:rPr>
          <w:sz w:val="23"/>
          <w:szCs w:val="23"/>
        </w:rPr>
      </w:pPr>
      <w:r>
        <w:rPr>
          <w:sz w:val="23"/>
          <w:szCs w:val="23"/>
        </w:rPr>
        <w:t xml:space="preserve">• kompenzační pomůcky např. transportní invalidní vozík nebo židle na vyprazdňování u lůžka (pouze byly-li Vám předepsány), berle, vycházková hůl, chodítko, naslouchadlo </w:t>
      </w:r>
    </w:p>
    <w:p w14:paraId="24871CCB" w14:textId="77777777" w:rsidR="00865630" w:rsidRDefault="00865630" w:rsidP="00865630">
      <w:pPr>
        <w:pStyle w:val="Default"/>
        <w:spacing w:after="76" w:line="276" w:lineRule="auto"/>
        <w:jc w:val="both"/>
        <w:rPr>
          <w:sz w:val="23"/>
          <w:szCs w:val="23"/>
        </w:rPr>
      </w:pPr>
      <w:r>
        <w:rPr>
          <w:sz w:val="23"/>
          <w:szCs w:val="23"/>
        </w:rPr>
        <w:t xml:space="preserve">• zubní protéza (kelímek na odkládání) </w:t>
      </w:r>
    </w:p>
    <w:p w14:paraId="6E686405" w14:textId="77777777" w:rsidR="00865630" w:rsidRDefault="00865630" w:rsidP="00865630">
      <w:pPr>
        <w:pStyle w:val="Default"/>
        <w:spacing w:after="76" w:line="276" w:lineRule="auto"/>
        <w:jc w:val="both"/>
        <w:rPr>
          <w:sz w:val="23"/>
          <w:szCs w:val="23"/>
        </w:rPr>
      </w:pPr>
      <w:r>
        <w:rPr>
          <w:sz w:val="23"/>
          <w:szCs w:val="23"/>
        </w:rPr>
        <w:t xml:space="preserve">• brýle + pouzdro (označené) </w:t>
      </w:r>
    </w:p>
    <w:p w14:paraId="35D21093" w14:textId="77777777" w:rsidR="00865630" w:rsidRDefault="00865630" w:rsidP="00865630">
      <w:pPr>
        <w:pStyle w:val="Default"/>
        <w:spacing w:after="76" w:line="276" w:lineRule="auto"/>
        <w:jc w:val="both"/>
        <w:rPr>
          <w:sz w:val="23"/>
          <w:szCs w:val="23"/>
        </w:rPr>
      </w:pPr>
      <w:r>
        <w:rPr>
          <w:sz w:val="23"/>
          <w:szCs w:val="23"/>
        </w:rPr>
        <w:t xml:space="preserve">• potřeby na holení (vhodný je elektrický holící strojek) </w:t>
      </w:r>
    </w:p>
    <w:p w14:paraId="56D29B83" w14:textId="77777777" w:rsidR="00865630" w:rsidRDefault="00865630" w:rsidP="00865630">
      <w:pPr>
        <w:pStyle w:val="Default"/>
        <w:spacing w:after="76" w:line="276" w:lineRule="auto"/>
        <w:jc w:val="both"/>
        <w:rPr>
          <w:sz w:val="23"/>
          <w:szCs w:val="23"/>
        </w:rPr>
      </w:pPr>
      <w:r>
        <w:rPr>
          <w:sz w:val="23"/>
          <w:szCs w:val="23"/>
        </w:rPr>
        <w:t xml:space="preserve">• toaletní potřeby dle svých zvyklostí (zubní kartáček a pasta, hřeben, pleťový krém, toaletní voda, pinzeta, nůžky na nehty) v toaletní tašce </w:t>
      </w:r>
    </w:p>
    <w:p w14:paraId="68A4CEB3" w14:textId="77777777" w:rsidR="00865630" w:rsidRDefault="00865630" w:rsidP="00865630">
      <w:pPr>
        <w:pStyle w:val="Default"/>
        <w:spacing w:line="276" w:lineRule="auto"/>
        <w:jc w:val="both"/>
        <w:rPr>
          <w:sz w:val="23"/>
          <w:szCs w:val="23"/>
        </w:rPr>
      </w:pPr>
      <w:r>
        <w:rPr>
          <w:sz w:val="23"/>
          <w:szCs w:val="23"/>
        </w:rPr>
        <w:t xml:space="preserve">• kosmetické potřeby, které jste dosud používal/a (parfémy, líčení, voda po holení apod.) </w:t>
      </w:r>
    </w:p>
    <w:p w14:paraId="159A8844" w14:textId="77777777" w:rsidR="00865630" w:rsidRDefault="00865630" w:rsidP="00865630">
      <w:pPr>
        <w:pStyle w:val="Default"/>
        <w:spacing w:line="276" w:lineRule="auto"/>
        <w:jc w:val="both"/>
        <w:rPr>
          <w:sz w:val="23"/>
          <w:szCs w:val="23"/>
        </w:rPr>
      </w:pPr>
    </w:p>
    <w:p w14:paraId="646A4702" w14:textId="77777777" w:rsidR="00865630" w:rsidRDefault="00865630" w:rsidP="00865630">
      <w:pPr>
        <w:pStyle w:val="Default"/>
        <w:spacing w:line="276" w:lineRule="auto"/>
        <w:jc w:val="both"/>
        <w:rPr>
          <w:sz w:val="23"/>
          <w:szCs w:val="23"/>
        </w:rPr>
      </w:pPr>
      <w:r>
        <w:rPr>
          <w:sz w:val="23"/>
          <w:szCs w:val="23"/>
        </w:rPr>
        <w:t xml:space="preserve">V </w:t>
      </w:r>
      <w:proofErr w:type="spellStart"/>
      <w:r>
        <w:rPr>
          <w:sz w:val="23"/>
          <w:szCs w:val="23"/>
        </w:rPr>
        <w:t>SeniorCentru</w:t>
      </w:r>
      <w:proofErr w:type="spellEnd"/>
      <w:r>
        <w:rPr>
          <w:sz w:val="23"/>
          <w:szCs w:val="23"/>
        </w:rPr>
        <w:t xml:space="preserve"> jsou v rámci ubytování poskytovány služby prádelny, která zajišťuje praní prádla a žehlení osobního prádla, drobné opravy a úklid oblečení na pokoj. </w:t>
      </w:r>
    </w:p>
    <w:p w14:paraId="5C32FB4E" w14:textId="26C16846" w:rsidR="00865630" w:rsidRDefault="00865630" w:rsidP="00865630">
      <w:pPr>
        <w:pStyle w:val="Default"/>
        <w:spacing w:line="276" w:lineRule="auto"/>
        <w:jc w:val="both"/>
        <w:rPr>
          <w:sz w:val="23"/>
          <w:szCs w:val="23"/>
        </w:rPr>
      </w:pPr>
      <w:r>
        <w:rPr>
          <w:sz w:val="23"/>
          <w:szCs w:val="23"/>
        </w:rPr>
        <w:t xml:space="preserve">Těšíme se na Vás. </w:t>
      </w:r>
    </w:p>
    <w:p w14:paraId="64CA11C8" w14:textId="37190305" w:rsidR="00865630" w:rsidRDefault="00865630" w:rsidP="00865630">
      <w:pPr>
        <w:pStyle w:val="Default"/>
        <w:spacing w:line="276" w:lineRule="auto"/>
        <w:jc w:val="both"/>
        <w:rPr>
          <w:sz w:val="23"/>
          <w:szCs w:val="23"/>
        </w:rPr>
      </w:pPr>
    </w:p>
    <w:p w14:paraId="559596BB" w14:textId="77777777" w:rsidR="00865630" w:rsidRDefault="00865630" w:rsidP="00865630">
      <w:pPr>
        <w:pStyle w:val="Default"/>
        <w:spacing w:line="276" w:lineRule="auto"/>
        <w:jc w:val="both"/>
        <w:rPr>
          <w:sz w:val="23"/>
          <w:szCs w:val="23"/>
        </w:rPr>
      </w:pPr>
    </w:p>
    <w:p w14:paraId="2ADFC889" w14:textId="77777777" w:rsidR="00865630" w:rsidRPr="00865630" w:rsidRDefault="00865630" w:rsidP="00865630">
      <w:pPr>
        <w:pStyle w:val="Default"/>
        <w:spacing w:line="276" w:lineRule="auto"/>
        <w:jc w:val="both"/>
        <w:rPr>
          <w:szCs w:val="23"/>
        </w:rPr>
      </w:pPr>
      <w:r w:rsidRPr="00865630">
        <w:rPr>
          <w:b/>
          <w:bCs/>
          <w:szCs w:val="23"/>
        </w:rPr>
        <w:t xml:space="preserve">V případě dalších dotazů neváhejte kontaktovat sociální pracovnice: </w:t>
      </w:r>
    </w:p>
    <w:p w14:paraId="661D0A81" w14:textId="77777777" w:rsidR="00865630" w:rsidRPr="00865630" w:rsidRDefault="00865630" w:rsidP="00865630">
      <w:pPr>
        <w:pStyle w:val="Default"/>
        <w:spacing w:line="276" w:lineRule="auto"/>
        <w:jc w:val="both"/>
        <w:rPr>
          <w:szCs w:val="23"/>
        </w:rPr>
      </w:pPr>
      <w:r w:rsidRPr="00865630">
        <w:rPr>
          <w:szCs w:val="23"/>
        </w:rPr>
        <w:t xml:space="preserve">tel.: 725 823 926; 725 549 001 </w:t>
      </w:r>
    </w:p>
    <w:p w14:paraId="6194573D" w14:textId="0328F5CC" w:rsidR="00375B85" w:rsidRPr="00865630" w:rsidRDefault="00865630" w:rsidP="00865630">
      <w:pPr>
        <w:spacing w:line="276" w:lineRule="auto"/>
        <w:jc w:val="both"/>
        <w:rPr>
          <w:rFonts w:ascii="Century Gothic" w:hAnsi="Century Gothic"/>
          <w:sz w:val="28"/>
        </w:rPr>
      </w:pPr>
      <w:r w:rsidRPr="00865630">
        <w:rPr>
          <w:rFonts w:ascii="Century Gothic" w:hAnsi="Century Gothic"/>
          <w:szCs w:val="23"/>
        </w:rPr>
        <w:t>e-mail: socialni1.slivenec@senecura.cz; socialni2.slivenec@senecura.cz</w:t>
      </w:r>
    </w:p>
    <w:sectPr w:rsidR="00375B85" w:rsidRPr="00865630" w:rsidSect="00DA250E">
      <w:headerReference w:type="default" r:id="rId8"/>
      <w:footerReference w:type="default" r:id="rId9"/>
      <w:pgSz w:w="11900" w:h="16840" w:code="9"/>
      <w:pgMar w:top="3060" w:right="1127" w:bottom="2070" w:left="993"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3D3598" w14:textId="77777777" w:rsidR="00DA250E" w:rsidRDefault="00DA250E" w:rsidP="00585905">
      <w:r>
        <w:separator/>
      </w:r>
    </w:p>
  </w:endnote>
  <w:endnote w:type="continuationSeparator" w:id="0">
    <w:p w14:paraId="12341A67" w14:textId="77777777" w:rsidR="00DA250E" w:rsidRDefault="00DA250E" w:rsidP="00585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entury Gothic">
    <w:altName w:val="Century Gothic"/>
    <w:panose1 w:val="020B0502020202020204"/>
    <w:charset w:val="EE"/>
    <w:family w:val="swiss"/>
    <w:pitch w:val="variable"/>
    <w:sig w:usb0="00000287" w:usb1="00000000" w:usb2="00000000" w:usb3="00000000" w:csb0="0000009F" w:csb1="00000000"/>
  </w:font>
  <w:font w:name="Bw Modelica">
    <w:altName w:val="Courier New"/>
    <w:panose1 w:val="00000000000000000000"/>
    <w:charset w:val="00"/>
    <w:family w:val="auto"/>
    <w:notTrueType/>
    <w:pitch w:val="variable"/>
    <w:sig w:usb0="00000001"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08A89" w14:textId="77777777" w:rsidR="00A33E7B" w:rsidRDefault="00A33E7B" w:rsidP="007E3B77">
    <w:pPr>
      <w:tabs>
        <w:tab w:val="left" w:pos="2735"/>
        <w:tab w:val="left" w:pos="6073"/>
      </w:tabs>
      <w:rPr>
        <w:rFonts w:ascii="Bw Modelica" w:eastAsia="Times New Roman" w:hAnsi="Bw Modelica"/>
        <w:color w:val="000000"/>
        <w:sz w:val="18"/>
        <w:szCs w:val="18"/>
        <w:lang w:eastAsia="cs-CZ"/>
      </w:rPr>
    </w:pPr>
  </w:p>
  <w:p w14:paraId="10DF8316" w14:textId="77777777" w:rsidR="00FE5565" w:rsidRDefault="00B038C3" w:rsidP="00FE5565">
    <w:pPr>
      <w:tabs>
        <w:tab w:val="left" w:pos="2735"/>
        <w:tab w:val="left" w:pos="6073"/>
      </w:tabs>
      <w:rPr>
        <w:rFonts w:ascii="Century Gothic" w:eastAsia="Times New Roman" w:hAnsi="Century Gothic"/>
        <w:b/>
        <w:bCs/>
        <w:color w:val="83ACD6"/>
        <w:sz w:val="16"/>
        <w:szCs w:val="16"/>
        <w:lang w:eastAsia="cs-CZ"/>
      </w:rPr>
    </w:pPr>
    <w:r>
      <w:rPr>
        <w:rFonts w:ascii="Century Gothic" w:eastAsia="Times New Roman" w:hAnsi="Century Gothic"/>
        <w:color w:val="000000"/>
        <w:sz w:val="16"/>
        <w:szCs w:val="16"/>
        <w:lang w:eastAsia="cs-CZ"/>
      </w:rPr>
      <w:tab/>
    </w:r>
  </w:p>
  <w:p w14:paraId="69B4AA3F" w14:textId="77777777" w:rsidR="00A33E7B" w:rsidRDefault="00A33E7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78E0F6" w14:textId="77777777" w:rsidR="00DA250E" w:rsidRDefault="00DA250E" w:rsidP="00585905">
      <w:r>
        <w:separator/>
      </w:r>
    </w:p>
  </w:footnote>
  <w:footnote w:type="continuationSeparator" w:id="0">
    <w:p w14:paraId="6C96496F" w14:textId="77777777" w:rsidR="00DA250E" w:rsidRDefault="00DA250E" w:rsidP="005859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A793C" w14:textId="77777777" w:rsidR="00585905" w:rsidRPr="00F47B70" w:rsidRDefault="00164358" w:rsidP="00F47B70">
    <w:pPr>
      <w:pStyle w:val="Zhlav"/>
    </w:pPr>
    <w:r>
      <w:rPr>
        <w:noProof/>
        <w:lang w:eastAsia="cs-CZ"/>
      </w:rPr>
      <w:drawing>
        <wp:anchor distT="0" distB="0" distL="114300" distR="114300" simplePos="0" relativeHeight="251657728" behindDoc="1" locked="0" layoutInCell="1" allowOverlap="1" wp14:anchorId="07DCA17A" wp14:editId="76605F11">
          <wp:simplePos x="0" y="0"/>
          <wp:positionH relativeFrom="column">
            <wp:posOffset>-619760</wp:posOffset>
          </wp:positionH>
          <wp:positionV relativeFrom="paragraph">
            <wp:posOffset>-125476</wp:posOffset>
          </wp:positionV>
          <wp:extent cx="7528981" cy="10647045"/>
          <wp:effectExtent l="0" t="0" r="2540" b="0"/>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ázek 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8981" cy="106470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F327F"/>
    <w:multiLevelType w:val="hybridMultilevel"/>
    <w:tmpl w:val="FB383D7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15:restartNumberingAfterBreak="0">
    <w:nsid w:val="4405339B"/>
    <w:multiLevelType w:val="hybridMultilevel"/>
    <w:tmpl w:val="1486B3C0"/>
    <w:lvl w:ilvl="0" w:tplc="D7E290A8">
      <w:start w:val="1"/>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7D587395"/>
    <w:multiLevelType w:val="hybridMultilevel"/>
    <w:tmpl w:val="95B0FD5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431"/>
    <w:rsid w:val="00091397"/>
    <w:rsid w:val="00116388"/>
    <w:rsid w:val="001168C5"/>
    <w:rsid w:val="0012124C"/>
    <w:rsid w:val="00162BBD"/>
    <w:rsid w:val="00164358"/>
    <w:rsid w:val="00173F8C"/>
    <w:rsid w:val="00185382"/>
    <w:rsid w:val="0019120E"/>
    <w:rsid w:val="001B775D"/>
    <w:rsid w:val="00223A15"/>
    <w:rsid w:val="00233426"/>
    <w:rsid w:val="00247327"/>
    <w:rsid w:val="002853F7"/>
    <w:rsid w:val="0031789B"/>
    <w:rsid w:val="00375B85"/>
    <w:rsid w:val="00425AD2"/>
    <w:rsid w:val="00426EB7"/>
    <w:rsid w:val="00476CF7"/>
    <w:rsid w:val="004773A2"/>
    <w:rsid w:val="004E6842"/>
    <w:rsid w:val="004F0651"/>
    <w:rsid w:val="00585905"/>
    <w:rsid w:val="005A6C18"/>
    <w:rsid w:val="006472AA"/>
    <w:rsid w:val="006706EA"/>
    <w:rsid w:val="0069225D"/>
    <w:rsid w:val="006E5FF4"/>
    <w:rsid w:val="00701D4F"/>
    <w:rsid w:val="00710232"/>
    <w:rsid w:val="00734544"/>
    <w:rsid w:val="0074587C"/>
    <w:rsid w:val="00786C1D"/>
    <w:rsid w:val="007A543B"/>
    <w:rsid w:val="007B1AFD"/>
    <w:rsid w:val="007D1020"/>
    <w:rsid w:val="007E3B77"/>
    <w:rsid w:val="00811620"/>
    <w:rsid w:val="0081294B"/>
    <w:rsid w:val="00821431"/>
    <w:rsid w:val="00865630"/>
    <w:rsid w:val="00865775"/>
    <w:rsid w:val="00871BFD"/>
    <w:rsid w:val="00894F53"/>
    <w:rsid w:val="008C0619"/>
    <w:rsid w:val="008E0692"/>
    <w:rsid w:val="008E36FC"/>
    <w:rsid w:val="009149A1"/>
    <w:rsid w:val="00925CBE"/>
    <w:rsid w:val="00932B4C"/>
    <w:rsid w:val="00946B86"/>
    <w:rsid w:val="00A33E7B"/>
    <w:rsid w:val="00A413D1"/>
    <w:rsid w:val="00A6009D"/>
    <w:rsid w:val="00A72813"/>
    <w:rsid w:val="00A74D59"/>
    <w:rsid w:val="00A87CE7"/>
    <w:rsid w:val="00AE1703"/>
    <w:rsid w:val="00B038C3"/>
    <w:rsid w:val="00B04078"/>
    <w:rsid w:val="00B058EA"/>
    <w:rsid w:val="00B206E4"/>
    <w:rsid w:val="00BF6C75"/>
    <w:rsid w:val="00C025D8"/>
    <w:rsid w:val="00C332A2"/>
    <w:rsid w:val="00C87177"/>
    <w:rsid w:val="00C97DAA"/>
    <w:rsid w:val="00CC393A"/>
    <w:rsid w:val="00CE73D7"/>
    <w:rsid w:val="00D37B7C"/>
    <w:rsid w:val="00D42E95"/>
    <w:rsid w:val="00D553BD"/>
    <w:rsid w:val="00D612E2"/>
    <w:rsid w:val="00DA250E"/>
    <w:rsid w:val="00E92697"/>
    <w:rsid w:val="00EF4950"/>
    <w:rsid w:val="00F47B70"/>
    <w:rsid w:val="00F73C4B"/>
    <w:rsid w:val="00FE55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7562BD"/>
  <w14:defaultImageDpi w14:val="32767"/>
  <w15:chartTrackingRefBased/>
  <w15:docId w15:val="{9D7C4915-FE7D-4A37-89F4-EE3AB16A0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lang w:eastAsia="en-US"/>
    </w:rPr>
  </w:style>
  <w:style w:type="paragraph" w:styleId="Nadpis1">
    <w:name w:val="heading 1"/>
    <w:basedOn w:val="Normln"/>
    <w:next w:val="Normln"/>
    <w:link w:val="Nadpis1Char"/>
    <w:uiPriority w:val="9"/>
    <w:qFormat/>
    <w:rsid w:val="007E3B77"/>
    <w:pPr>
      <w:keepNext/>
      <w:keepLines/>
      <w:spacing w:before="240"/>
      <w:outlineLvl w:val="0"/>
    </w:pPr>
    <w:rPr>
      <w:rFonts w:ascii="Calibri Light" w:eastAsia="Times New Roman" w:hAnsi="Calibri Light"/>
      <w:color w:val="2F5496"/>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85905"/>
    <w:pPr>
      <w:tabs>
        <w:tab w:val="center" w:pos="4536"/>
        <w:tab w:val="right" w:pos="9072"/>
      </w:tabs>
    </w:pPr>
  </w:style>
  <w:style w:type="character" w:customStyle="1" w:styleId="ZhlavChar">
    <w:name w:val="Záhlaví Char"/>
    <w:basedOn w:val="Standardnpsmoodstavce"/>
    <w:link w:val="Zhlav"/>
    <w:uiPriority w:val="99"/>
    <w:rsid w:val="00585905"/>
  </w:style>
  <w:style w:type="paragraph" w:styleId="Zpat">
    <w:name w:val="footer"/>
    <w:basedOn w:val="Normln"/>
    <w:link w:val="ZpatChar"/>
    <w:uiPriority w:val="99"/>
    <w:unhideWhenUsed/>
    <w:rsid w:val="00585905"/>
    <w:pPr>
      <w:tabs>
        <w:tab w:val="center" w:pos="4536"/>
        <w:tab w:val="right" w:pos="9072"/>
      </w:tabs>
    </w:pPr>
  </w:style>
  <w:style w:type="character" w:customStyle="1" w:styleId="ZpatChar">
    <w:name w:val="Zápatí Char"/>
    <w:basedOn w:val="Standardnpsmoodstavce"/>
    <w:link w:val="Zpat"/>
    <w:uiPriority w:val="99"/>
    <w:rsid w:val="00585905"/>
  </w:style>
  <w:style w:type="character" w:styleId="Hypertextovodkaz">
    <w:name w:val="Hyperlink"/>
    <w:uiPriority w:val="99"/>
    <w:unhideWhenUsed/>
    <w:rsid w:val="00D37B7C"/>
    <w:rPr>
      <w:color w:val="0563C1"/>
      <w:u w:val="single"/>
    </w:rPr>
  </w:style>
  <w:style w:type="character" w:customStyle="1" w:styleId="Nadpis1Char">
    <w:name w:val="Nadpis 1 Char"/>
    <w:link w:val="Nadpis1"/>
    <w:uiPriority w:val="9"/>
    <w:rsid w:val="007E3B77"/>
    <w:rPr>
      <w:rFonts w:ascii="Calibri Light" w:eastAsia="Times New Roman" w:hAnsi="Calibri Light" w:cs="Times New Roman"/>
      <w:color w:val="2F5496"/>
      <w:sz w:val="32"/>
      <w:szCs w:val="32"/>
    </w:rPr>
  </w:style>
  <w:style w:type="paragraph" w:styleId="Textbubliny">
    <w:name w:val="Balloon Text"/>
    <w:basedOn w:val="Normln"/>
    <w:link w:val="TextbublinyChar"/>
    <w:uiPriority w:val="99"/>
    <w:semiHidden/>
    <w:unhideWhenUsed/>
    <w:rsid w:val="00821431"/>
    <w:rPr>
      <w:rFonts w:ascii="Tahoma" w:hAnsi="Tahoma" w:cs="Tahoma"/>
      <w:sz w:val="16"/>
      <w:szCs w:val="16"/>
    </w:rPr>
  </w:style>
  <w:style w:type="character" w:customStyle="1" w:styleId="TextbublinyChar">
    <w:name w:val="Text bubliny Char"/>
    <w:link w:val="Textbubliny"/>
    <w:uiPriority w:val="99"/>
    <w:semiHidden/>
    <w:rsid w:val="00821431"/>
    <w:rPr>
      <w:rFonts w:ascii="Tahoma" w:hAnsi="Tahoma" w:cs="Tahoma"/>
      <w:sz w:val="16"/>
      <w:szCs w:val="16"/>
    </w:rPr>
  </w:style>
  <w:style w:type="paragraph" w:customStyle="1" w:styleId="Heading">
    <w:name w:val="Heading"/>
    <w:basedOn w:val="Normln"/>
    <w:link w:val="HeadingChar"/>
    <w:qFormat/>
    <w:rsid w:val="006706EA"/>
    <w:rPr>
      <w:rFonts w:ascii="Arial" w:hAnsi="Arial" w:cs="Arial"/>
      <w:b/>
      <w:color w:val="83ACD6"/>
      <w:sz w:val="22"/>
      <w:szCs w:val="22"/>
    </w:rPr>
  </w:style>
  <w:style w:type="paragraph" w:customStyle="1" w:styleId="Body">
    <w:name w:val="Body"/>
    <w:basedOn w:val="Normln"/>
    <w:link w:val="BodyChar"/>
    <w:qFormat/>
    <w:rsid w:val="006706EA"/>
    <w:rPr>
      <w:rFonts w:ascii="Arial" w:hAnsi="Arial" w:cs="Arial"/>
      <w:sz w:val="22"/>
      <w:szCs w:val="22"/>
    </w:rPr>
  </w:style>
  <w:style w:type="character" w:customStyle="1" w:styleId="HeadingChar">
    <w:name w:val="Heading Char"/>
    <w:link w:val="Heading"/>
    <w:rsid w:val="006706EA"/>
    <w:rPr>
      <w:rFonts w:ascii="Arial" w:hAnsi="Arial" w:cs="Arial"/>
      <w:b/>
      <w:color w:val="83ACD6"/>
      <w:sz w:val="22"/>
      <w:szCs w:val="22"/>
      <w:lang w:val="cs-CZ"/>
    </w:rPr>
  </w:style>
  <w:style w:type="character" w:customStyle="1" w:styleId="BodyChar">
    <w:name w:val="Body Char"/>
    <w:link w:val="Body"/>
    <w:rsid w:val="006706EA"/>
    <w:rPr>
      <w:rFonts w:ascii="Arial" w:hAnsi="Arial" w:cs="Arial"/>
      <w:sz w:val="22"/>
      <w:szCs w:val="22"/>
      <w:lang w:val="cs-CZ"/>
    </w:rPr>
  </w:style>
  <w:style w:type="paragraph" w:customStyle="1" w:styleId="Default">
    <w:name w:val="Default"/>
    <w:rsid w:val="00865630"/>
    <w:pPr>
      <w:autoSpaceDE w:val="0"/>
      <w:autoSpaceDN w:val="0"/>
      <w:adjustRightInd w:val="0"/>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818782">
      <w:bodyDiv w:val="1"/>
      <w:marLeft w:val="0"/>
      <w:marRight w:val="0"/>
      <w:marTop w:val="0"/>
      <w:marBottom w:val="0"/>
      <w:divBdr>
        <w:top w:val="none" w:sz="0" w:space="0" w:color="auto"/>
        <w:left w:val="none" w:sz="0" w:space="0" w:color="auto"/>
        <w:bottom w:val="none" w:sz="0" w:space="0" w:color="auto"/>
        <w:right w:val="none" w:sz="0" w:space="0" w:color="auto"/>
      </w:divBdr>
    </w:div>
    <w:div w:id="315190589">
      <w:bodyDiv w:val="1"/>
      <w:marLeft w:val="0"/>
      <w:marRight w:val="0"/>
      <w:marTop w:val="0"/>
      <w:marBottom w:val="0"/>
      <w:divBdr>
        <w:top w:val="none" w:sz="0" w:space="0" w:color="auto"/>
        <w:left w:val="none" w:sz="0" w:space="0" w:color="auto"/>
        <w:bottom w:val="none" w:sz="0" w:space="0" w:color="auto"/>
        <w:right w:val="none" w:sz="0" w:space="0" w:color="auto"/>
      </w:divBdr>
    </w:div>
    <w:div w:id="551497993">
      <w:bodyDiv w:val="1"/>
      <w:marLeft w:val="0"/>
      <w:marRight w:val="0"/>
      <w:marTop w:val="0"/>
      <w:marBottom w:val="0"/>
      <w:divBdr>
        <w:top w:val="none" w:sz="0" w:space="0" w:color="auto"/>
        <w:left w:val="none" w:sz="0" w:space="0" w:color="auto"/>
        <w:bottom w:val="none" w:sz="0" w:space="0" w:color="auto"/>
        <w:right w:val="none" w:sz="0" w:space="0" w:color="auto"/>
      </w:divBdr>
    </w:div>
    <w:div w:id="891968753">
      <w:bodyDiv w:val="1"/>
      <w:marLeft w:val="0"/>
      <w:marRight w:val="0"/>
      <w:marTop w:val="0"/>
      <w:marBottom w:val="0"/>
      <w:divBdr>
        <w:top w:val="none" w:sz="0" w:space="0" w:color="auto"/>
        <w:left w:val="none" w:sz="0" w:space="0" w:color="auto"/>
        <w:bottom w:val="none" w:sz="0" w:space="0" w:color="auto"/>
        <w:right w:val="none" w:sz="0" w:space="0" w:color="auto"/>
      </w:divBdr>
    </w:div>
    <w:div w:id="1161776389">
      <w:bodyDiv w:val="1"/>
      <w:marLeft w:val="0"/>
      <w:marRight w:val="0"/>
      <w:marTop w:val="0"/>
      <w:marBottom w:val="0"/>
      <w:divBdr>
        <w:top w:val="none" w:sz="0" w:space="0" w:color="auto"/>
        <w:left w:val="none" w:sz="0" w:space="0" w:color="auto"/>
        <w:bottom w:val="none" w:sz="0" w:space="0" w:color="auto"/>
        <w:right w:val="none" w:sz="0" w:space="0" w:color="auto"/>
      </w:divBdr>
    </w:div>
    <w:div w:id="1203321914">
      <w:bodyDiv w:val="1"/>
      <w:marLeft w:val="0"/>
      <w:marRight w:val="0"/>
      <w:marTop w:val="0"/>
      <w:marBottom w:val="0"/>
      <w:divBdr>
        <w:top w:val="none" w:sz="0" w:space="0" w:color="auto"/>
        <w:left w:val="none" w:sz="0" w:space="0" w:color="auto"/>
        <w:bottom w:val="none" w:sz="0" w:space="0" w:color="auto"/>
        <w:right w:val="none" w:sz="0" w:space="0" w:color="auto"/>
      </w:divBdr>
    </w:div>
    <w:div w:id="20800109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koprivova\AppData\Local\Microsoft\Windows\INetCache\Content.Outlook\YS46BLPL\Hlavickovy_papir_SC_SH_template%20IV.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DBA25D8-CBD3-44E0-A838-B6B4610EC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Hlavickovy_papir_SC_SH_template IV</Template>
  <TotalTime>5</TotalTime>
  <Pages>2</Pages>
  <Words>442</Words>
  <Characters>2612</Characters>
  <Application>Microsoft Office Word</Application>
  <DocSecurity>0</DocSecurity>
  <Lines>21</Lines>
  <Paragraphs>6</Paragraphs>
  <ScaleCrop>false</ScaleCrop>
  <HeadingPairs>
    <vt:vector size="6" baseType="variant">
      <vt:variant>
        <vt:lpstr>Název</vt:lpstr>
      </vt:variant>
      <vt:variant>
        <vt:i4>1</vt:i4>
      </vt:variant>
      <vt:variant>
        <vt:lpstr>Title</vt:lpstr>
      </vt:variant>
      <vt:variant>
        <vt:i4>1</vt:i4>
      </vt:variant>
      <vt:variant>
        <vt:lpstr>Oslovení</vt:lpstr>
      </vt:variant>
      <vt:variant>
        <vt:i4>1</vt:i4>
      </vt:variant>
    </vt:vector>
  </HeadingPairs>
  <TitlesOfParts>
    <vt:vector size="3" baseType="lpstr">
      <vt:lpstr/>
      <vt:lpstr/>
      <vt:lpstr/>
    </vt:vector>
  </TitlesOfParts>
  <Company/>
  <LinksUpToDate>false</LinksUpToDate>
  <CharactersWithSpaces>3048</CharactersWithSpaces>
  <SharedDoc>false</SharedDoc>
  <HLinks>
    <vt:vector size="6" baseType="variant">
      <vt:variant>
        <vt:i4>5111851</vt:i4>
      </vt:variant>
      <vt:variant>
        <vt:i4>0</vt:i4>
      </vt:variant>
      <vt:variant>
        <vt:i4>0</vt:i4>
      </vt:variant>
      <vt:variant>
        <vt:i4>5</vt:i4>
      </vt:variant>
      <vt:variant>
        <vt:lpwstr>mailto:l.starek@senecura.cz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Koprivova [SeniorHolding]</dc:creator>
  <cp:keywords/>
  <cp:lastModifiedBy>Slivenec Socialni2 [SeneCura CZ]</cp:lastModifiedBy>
  <cp:revision>7</cp:revision>
  <cp:lastPrinted>2018-04-05T12:19:00Z</cp:lastPrinted>
  <dcterms:created xsi:type="dcterms:W3CDTF">2022-04-01T20:46:00Z</dcterms:created>
  <dcterms:modified xsi:type="dcterms:W3CDTF">2024-04-02T09:33:00Z</dcterms:modified>
</cp:coreProperties>
</file>